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C395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  <w:bookmarkStart w:id="0" w:name="_GoBack"/>
      <w:bookmarkEnd w:id="0"/>
    </w:p>
    <w:p w14:paraId="7074F814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525E0602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-1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6982" w14:paraId="485945A1" w14:textId="77777777" w:rsidTr="00FF6982">
        <w:tc>
          <w:tcPr>
            <w:tcW w:w="9209" w:type="dxa"/>
          </w:tcPr>
          <w:p w14:paraId="7C19668C" w14:textId="77777777" w:rsidR="00FF6982" w:rsidRDefault="00FF6982" w:rsidP="00FF6982">
            <w:pPr>
              <w:pStyle w:val="Rubrikliten"/>
            </w:pPr>
            <w:r>
              <w:t>Syfte</w:t>
            </w:r>
          </w:p>
          <w:p w14:paraId="757FF14E" w14:textId="77777777" w:rsidR="00FF6982" w:rsidRPr="00433AE1" w:rsidRDefault="00FF6982" w:rsidP="00FF6982">
            <w:pPr>
              <w:pStyle w:val="BrdtextProtokoll"/>
              <w:rPr>
                <w:rFonts w:ascii="Garamond" w:hAnsi="Garamond"/>
              </w:rPr>
            </w:pPr>
            <w:r w:rsidRPr="00433AE1">
              <w:rPr>
                <w:rFonts w:ascii="Garamond" w:hAnsi="Garamond"/>
              </w:rPr>
              <w:t xml:space="preserve">Säkra </w:t>
            </w:r>
            <w:r>
              <w:rPr>
                <w:rFonts w:ascii="Garamond" w:hAnsi="Garamond"/>
              </w:rPr>
              <w:t>delegering av HS-uppgifter genom att inhämta information om individen av betydelse för delegering</w:t>
            </w:r>
          </w:p>
        </w:tc>
      </w:tr>
      <w:tr w:rsidR="00FF6982" w14:paraId="7B357F15" w14:textId="77777777" w:rsidTr="00FF6982">
        <w:tc>
          <w:tcPr>
            <w:tcW w:w="9209" w:type="dxa"/>
          </w:tcPr>
          <w:p w14:paraId="23D11AEA" w14:textId="77777777" w:rsidR="00FF6982" w:rsidRDefault="00FF6982" w:rsidP="00FF6982">
            <w:pPr>
              <w:pStyle w:val="Rubrikliten"/>
            </w:pPr>
            <w:r>
              <w:t>Ansvarig i verksamheten</w:t>
            </w:r>
          </w:p>
          <w:p w14:paraId="28024C4A" w14:textId="77777777" w:rsidR="00FF6982" w:rsidRPr="00433AE1" w:rsidRDefault="00FF6982" w:rsidP="00FF6982">
            <w:pPr>
              <w:pStyle w:val="BrdtextProtokol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Chef</w:t>
            </w:r>
            <w:r w:rsidRPr="00433AE1">
              <w:rPr>
                <w:rFonts w:ascii="Garamond" w:hAnsi="Garamond"/>
              </w:rPr>
              <w:t xml:space="preserve">  </w:t>
            </w:r>
          </w:p>
        </w:tc>
      </w:tr>
      <w:tr w:rsidR="00FF6982" w14:paraId="64637E4F" w14:textId="77777777" w:rsidTr="00FF6982">
        <w:tc>
          <w:tcPr>
            <w:tcW w:w="9209" w:type="dxa"/>
          </w:tcPr>
          <w:p w14:paraId="4E593E6A" w14:textId="77777777" w:rsidR="00FF6982" w:rsidRDefault="00FF6982" w:rsidP="00FF6982">
            <w:pPr>
              <w:pStyle w:val="Rubrikliten"/>
            </w:pPr>
            <w:r>
              <w:t>Stöddokument</w:t>
            </w:r>
          </w:p>
          <w:p w14:paraId="50BC5707" w14:textId="77777777" w:rsidR="00FF6982" w:rsidRPr="00433AE1" w:rsidRDefault="00FF6982" w:rsidP="00FF6982">
            <w:pPr>
              <w:pStyle w:val="BrdtextProtokoll"/>
              <w:rPr>
                <w:rFonts w:ascii="Garamond" w:hAnsi="Garamond"/>
              </w:rPr>
            </w:pPr>
          </w:p>
        </w:tc>
      </w:tr>
    </w:tbl>
    <w:p w14:paraId="57F18393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6751874D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3DC07A34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1C1CDF94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1AB9FD92" w14:textId="77777777" w:rsidR="00BD3643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6C41847B" w14:textId="77777777" w:rsidR="00BD3643" w:rsidRPr="00904486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Chefs underlag för lämplighetsbedömning delegering</w:t>
      </w:r>
    </w:p>
    <w:p w14:paraId="28845699" w14:textId="77777777" w:rsidR="00BD3643" w:rsidRDefault="00BD3643" w:rsidP="00BD3643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Cs w:val="24"/>
        </w:rPr>
      </w:pPr>
      <w:r>
        <w:rPr>
          <w:rFonts w:ascii="Arial" w:eastAsia="Arial" w:hAnsi="Arial" w:cs="Arial"/>
          <w:b/>
          <w:bCs/>
          <w:spacing w:val="2"/>
          <w:szCs w:val="24"/>
        </w:rPr>
        <w:t>Till sjuksköterska som underlag vid delegering</w:t>
      </w:r>
      <w:r w:rsidRPr="00904486">
        <w:rPr>
          <w:rFonts w:ascii="Arial" w:eastAsia="Arial" w:hAnsi="Arial" w:cs="Arial"/>
          <w:b/>
          <w:bCs/>
          <w:spacing w:val="2"/>
          <w:szCs w:val="24"/>
        </w:rPr>
        <w:t xml:space="preserve"> </w:t>
      </w:r>
    </w:p>
    <w:p w14:paraId="77FB056B" w14:textId="77777777" w:rsidR="007D56AE" w:rsidRDefault="007D56AE" w:rsidP="006E189B">
      <w:pPr>
        <w:pStyle w:val="Sidhuvud"/>
        <w:tabs>
          <w:tab w:val="clear" w:pos="4536"/>
          <w:tab w:val="clear" w:pos="9072"/>
        </w:tabs>
        <w:ind w:right="1418"/>
      </w:pPr>
    </w:p>
    <w:p w14:paraId="740BD1E7" w14:textId="77777777" w:rsidR="007D56AE" w:rsidRDefault="007D56AE" w:rsidP="006E189B">
      <w:pPr>
        <w:pStyle w:val="Sidhuvud"/>
        <w:tabs>
          <w:tab w:val="clear" w:pos="4536"/>
          <w:tab w:val="clear" w:pos="9072"/>
        </w:tabs>
        <w:ind w:right="1418"/>
      </w:pPr>
    </w:p>
    <w:p w14:paraId="04808AD3" w14:textId="77777777" w:rsidR="006E189B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>Blankett lämnas ifylld till sjuksköterska.</w:t>
      </w:r>
    </w:p>
    <w:p w14:paraId="525A7686" w14:textId="77777777" w:rsidR="007D56AE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>Dokumenteras i Treserva av sjuksköterska.</w:t>
      </w:r>
    </w:p>
    <w:p w14:paraId="7381E385" w14:textId="77777777" w:rsidR="00C47B19" w:rsidRDefault="00C47B19" w:rsidP="006E189B">
      <w:pPr>
        <w:pStyle w:val="Sidhuvud"/>
        <w:tabs>
          <w:tab w:val="clear" w:pos="4536"/>
          <w:tab w:val="clear" w:pos="9072"/>
        </w:tabs>
        <w:ind w:right="1418"/>
      </w:pPr>
    </w:p>
    <w:p w14:paraId="59025449" w14:textId="77777777" w:rsidR="00FF6982" w:rsidRPr="006E189B" w:rsidRDefault="006E189B" w:rsidP="006E189B">
      <w:pPr>
        <w:pStyle w:val="Sidhuvud"/>
        <w:tabs>
          <w:tab w:val="clear" w:pos="4536"/>
          <w:tab w:val="clear" w:pos="9072"/>
        </w:tabs>
        <w:ind w:right="1418"/>
      </w:pPr>
      <w:r>
        <w:t xml:space="preserve"> </w:t>
      </w:r>
    </w:p>
    <w:tbl>
      <w:tblPr>
        <w:tblStyle w:val="Tabellrutnt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643" w14:paraId="41A43051" w14:textId="77777777" w:rsidTr="00BD3643">
        <w:trPr>
          <w:trHeight w:val="989"/>
        </w:trPr>
        <w:tc>
          <w:tcPr>
            <w:tcW w:w="8494" w:type="dxa"/>
          </w:tcPr>
          <w:p w14:paraId="49684ECF" w14:textId="77777777" w:rsidR="00BD3643" w:rsidRDefault="00BD3643" w:rsidP="00BD3643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Personal och </w:t>
            </w:r>
            <w:proofErr w:type="gramStart"/>
            <w:r>
              <w:rPr>
                <w:szCs w:val="24"/>
              </w:rPr>
              <w:t>personnummer bedömningen</w:t>
            </w:r>
            <w:proofErr w:type="gramEnd"/>
            <w:r>
              <w:rPr>
                <w:szCs w:val="24"/>
              </w:rPr>
              <w:t xml:space="preserve"> avser;</w:t>
            </w:r>
          </w:p>
        </w:tc>
      </w:tr>
      <w:tr w:rsidR="00BD3643" w14:paraId="3C0C849D" w14:textId="77777777" w:rsidTr="00BD3643">
        <w:trPr>
          <w:trHeight w:val="547"/>
        </w:trPr>
        <w:tc>
          <w:tcPr>
            <w:tcW w:w="8494" w:type="dxa"/>
          </w:tcPr>
          <w:p w14:paraId="52DE7A74" w14:textId="77777777" w:rsidR="00BD3643" w:rsidRDefault="00BD3643" w:rsidP="00BD3643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Telefon;</w:t>
            </w:r>
          </w:p>
        </w:tc>
      </w:tr>
    </w:tbl>
    <w:p w14:paraId="47485805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3D65A19E" w14:textId="77777777" w:rsidR="00FF6982" w:rsidRDefault="00FF6982" w:rsidP="007D56AE">
      <w:pPr>
        <w:spacing w:after="0" w:line="273" w:lineRule="exact"/>
        <w:ind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7EF5F027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3C0B0C7E" w14:textId="77777777" w:rsidR="00FF6982" w:rsidRDefault="00FF6982" w:rsidP="00C34944">
      <w:pPr>
        <w:spacing w:after="0" w:line="273" w:lineRule="exact"/>
        <w:ind w:left="216"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p w14:paraId="0EEB0F39" w14:textId="77777777" w:rsidR="00FF6982" w:rsidRDefault="00FF6982" w:rsidP="00FF6982">
      <w:pPr>
        <w:spacing w:after="0" w:line="273" w:lineRule="exact"/>
        <w:ind w:right="-20"/>
        <w:rPr>
          <w:rFonts w:ascii="Arial" w:eastAsia="Arial" w:hAnsi="Arial" w:cs="Arial"/>
          <w:b/>
          <w:bCs/>
          <w:spacing w:val="2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-57"/>
        <w:tblW w:w="8653" w:type="dxa"/>
        <w:tblLook w:val="04A0" w:firstRow="1" w:lastRow="0" w:firstColumn="1" w:lastColumn="0" w:noHBand="0" w:noVBand="1"/>
      </w:tblPr>
      <w:tblGrid>
        <w:gridCol w:w="8653"/>
      </w:tblGrid>
      <w:tr w:rsidR="006E189B" w14:paraId="51C30652" w14:textId="77777777" w:rsidTr="000742D8">
        <w:trPr>
          <w:trHeight w:val="982"/>
        </w:trPr>
        <w:tc>
          <w:tcPr>
            <w:tcW w:w="8653" w:type="dxa"/>
          </w:tcPr>
          <w:p w14:paraId="6AB3C230" w14:textId="77777777" w:rsidR="006E189B" w:rsidRPr="00BD3643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b/>
                <w:szCs w:val="24"/>
              </w:rPr>
            </w:pPr>
            <w:r w:rsidRPr="00BD3643">
              <w:rPr>
                <w:b/>
                <w:szCs w:val="24"/>
              </w:rPr>
              <w:lastRenderedPageBreak/>
              <w:t>Vid referenstagning</w:t>
            </w:r>
            <w:r>
              <w:rPr>
                <w:b/>
                <w:szCs w:val="24"/>
              </w:rPr>
              <w:t>, ansvar anställande chef</w:t>
            </w:r>
            <w:r w:rsidRPr="00BD3643">
              <w:rPr>
                <w:b/>
                <w:szCs w:val="24"/>
              </w:rPr>
              <w:t xml:space="preserve">. </w:t>
            </w:r>
          </w:p>
          <w:p w14:paraId="0D2DAC6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Tidigare erfarenhet av vård; </w:t>
            </w:r>
          </w:p>
          <w:p w14:paraId="2C3B42F5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B3752" wp14:editId="712603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73ABE" id="Rektangel 2" o:spid="_x0000_s1026" style="position:absolute;margin-left:21.8pt;margin-top:2.0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szCs w:val="24"/>
              </w:rPr>
              <w:t xml:space="preserve">Nej </w:t>
            </w:r>
          </w:p>
          <w:p w14:paraId="7884878B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Ja, men inte delegerad. Var och när?.................................................................</w:t>
            </w:r>
          </w:p>
          <w:p w14:paraId="0F50D7D6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2B74D56E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3C2CA8A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184E6097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Ja, har haft delegering. Vad, var och när? .........................................................</w:t>
            </w:r>
          </w:p>
          <w:p w14:paraId="11DC3F80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497CBF48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</w:t>
            </w:r>
          </w:p>
        </w:tc>
      </w:tr>
      <w:tr w:rsidR="006E189B" w14:paraId="5BFC3E9D" w14:textId="77777777" w:rsidTr="000742D8">
        <w:trPr>
          <w:trHeight w:val="1746"/>
        </w:trPr>
        <w:tc>
          <w:tcPr>
            <w:tcW w:w="8653" w:type="dxa"/>
          </w:tcPr>
          <w:p w14:paraId="41D65779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28633" wp14:editId="7693355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AAEC6" id="Rektangel 8" o:spid="_x0000_s1026" style="position:absolute;margin-left:88.3pt;margin-top:1.3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" filled="f" strokecolor="black [3213]" strokeweight="2pt">
                      <w10:wrap type="square"/>
                    </v:rect>
                  </w:pict>
                </mc:Fallback>
              </mc:AlternateContent>
            </w: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72D44E" wp14:editId="38476BB5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29210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3E1D4" id="Rektangel 5" o:spid="_x0000_s1026" style="position:absolute;margin-left:141.05pt;margin-top:2.3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rPr>
                <w:szCs w:val="24"/>
              </w:rPr>
              <w:t>Undersköterska Ja                         Nej</w:t>
            </w:r>
          </w:p>
          <w:p w14:paraId="56E69512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66F1C4C1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BE183" wp14:editId="2807218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210185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DC92B" id="Rektangel 6" o:spid="_x0000_s1026" style="position:absolute;margin-left:99.05pt;margin-top:16.5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Tillräcklig språkkunskap </w:t>
            </w:r>
            <w:r w:rsidR="000742D8">
              <w:rPr>
                <w:szCs w:val="24"/>
              </w:rPr>
              <w:t xml:space="preserve">sam förmåga att resonera kring etiska dilemman </w:t>
            </w:r>
            <w:r>
              <w:rPr>
                <w:szCs w:val="24"/>
              </w:rPr>
              <w:t>för delegering         Ja</w:t>
            </w:r>
          </w:p>
          <w:p w14:paraId="64160B8F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3CC658E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Övrig utbildning, kunskap eller färdigheter; …………………………….</w:t>
            </w:r>
          </w:p>
          <w:p w14:paraId="204E25C3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710B5D03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</w:p>
        </w:tc>
      </w:tr>
      <w:tr w:rsidR="006E189B" w14:paraId="7F0D6438" w14:textId="77777777" w:rsidTr="000742D8">
        <w:trPr>
          <w:trHeight w:val="1192"/>
        </w:trPr>
        <w:tc>
          <w:tcPr>
            <w:tcW w:w="8653" w:type="dxa"/>
          </w:tcPr>
          <w:p w14:paraId="76FAF70E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Chef, enhet, </w:t>
            </w:r>
            <w:proofErr w:type="spellStart"/>
            <w:r>
              <w:rPr>
                <w:szCs w:val="24"/>
              </w:rPr>
              <w:t>tel</w:t>
            </w:r>
            <w:proofErr w:type="spellEnd"/>
            <w:r>
              <w:rPr>
                <w:szCs w:val="24"/>
              </w:rPr>
              <w:t xml:space="preserve"> och datum</w:t>
            </w:r>
          </w:p>
          <w:p w14:paraId="14E4D51E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29D08B49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  <w:p w14:paraId="407C298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7651770E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  <w:p w14:paraId="2E514694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Jag bedömer att personen är lämplig för att utföra delegerade uppgifter utifrån referenstagning</w:t>
            </w:r>
          </w:p>
        </w:tc>
      </w:tr>
      <w:tr w:rsidR="006E189B" w14:paraId="0AEFB055" w14:textId="77777777" w:rsidTr="000742D8">
        <w:trPr>
          <w:trHeight w:val="307"/>
        </w:trPr>
        <w:tc>
          <w:tcPr>
            <w:tcW w:w="8653" w:type="dxa"/>
          </w:tcPr>
          <w:p w14:paraId="3FCAAAF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>
              <w:t>Introduktion dagar och tider;</w:t>
            </w:r>
          </w:p>
          <w:p w14:paraId="5D0E5C16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</w:p>
        </w:tc>
      </w:tr>
      <w:tr w:rsidR="006E189B" w14:paraId="3A98C21E" w14:textId="77777777" w:rsidTr="000742D8">
        <w:trPr>
          <w:trHeight w:val="307"/>
        </w:trPr>
        <w:tc>
          <w:tcPr>
            <w:tcW w:w="8653" w:type="dxa"/>
          </w:tcPr>
          <w:p w14:paraId="284C556B" w14:textId="77777777" w:rsidR="006E189B" w:rsidRP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  <w:rPr>
                <w:b/>
              </w:rPr>
            </w:pPr>
            <w:r w:rsidRPr="006E189B">
              <w:rPr>
                <w:b/>
              </w:rPr>
              <w:t>Efter introduktion, ansvar enhetschef för introduktionsstället.</w:t>
            </w:r>
          </w:p>
          <w:p w14:paraId="1375A79D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D0D35" wp14:editId="08107EB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74295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6C087" id="Rektangel 3" o:spid="_x0000_s1026" style="position:absolute;margin-left:4.25pt;margin-top:5.8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t xml:space="preserve">Har fått utbildning och introduktion i Treserva, kan dokumentera och registrera avvikelser </w:t>
            </w:r>
          </w:p>
          <w:p w14:paraId="23ABFF4A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</w:p>
          <w:p w14:paraId="186D77C7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</w:pPr>
            <w:r w:rsidRPr="00814649">
              <w:rPr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967B3" wp14:editId="5E6C339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6FCF6" id="Rektangel 9" o:spid="_x0000_s1026" style="position:absolute;margin-left:5pt;margin-top:3.6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" filled="f" strokecolor="black [3213]" strokeweight="2pt">
                      <w10:wrap type="square"/>
                    </v:rect>
                  </w:pict>
                </mc:Fallback>
              </mc:AlternateContent>
            </w:r>
            <w:r>
              <w:t>Bedöms efter introduktion som lämplig för delegering</w:t>
            </w:r>
            <w:r w:rsidR="000742D8">
              <w:t xml:space="preserve"> ex kan resonera kring dilemman som uppstår</w:t>
            </w:r>
          </w:p>
        </w:tc>
      </w:tr>
      <w:tr w:rsidR="006E189B" w14:paraId="028EF143" w14:textId="77777777" w:rsidTr="000742D8">
        <w:trPr>
          <w:trHeight w:val="307"/>
        </w:trPr>
        <w:tc>
          <w:tcPr>
            <w:tcW w:w="8653" w:type="dxa"/>
          </w:tcPr>
          <w:p w14:paraId="115BD4EA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 xml:space="preserve">Chef, enhet, </w:t>
            </w:r>
            <w:proofErr w:type="spellStart"/>
            <w:r>
              <w:rPr>
                <w:szCs w:val="24"/>
              </w:rPr>
              <w:t>tel</w:t>
            </w:r>
            <w:proofErr w:type="spellEnd"/>
            <w:r>
              <w:rPr>
                <w:szCs w:val="24"/>
              </w:rPr>
              <w:t xml:space="preserve"> och datum</w:t>
            </w:r>
          </w:p>
          <w:p w14:paraId="0B03CA96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2B7F8B19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  <w:p w14:paraId="5708172C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</w:p>
          <w:p w14:paraId="6C6DCBB2" w14:textId="77777777" w:rsidR="006E189B" w:rsidRDefault="006E189B" w:rsidP="006E189B">
            <w:pPr>
              <w:pStyle w:val="Sidhuvud"/>
              <w:tabs>
                <w:tab w:val="clear" w:pos="4536"/>
                <w:tab w:val="clear" w:pos="9072"/>
                <w:tab w:val="left" w:pos="794"/>
                <w:tab w:val="left" w:pos="851"/>
                <w:tab w:val="left" w:pos="5273"/>
              </w:tabs>
              <w:ind w:right="1418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………………………………………………………………………….</w:t>
            </w:r>
          </w:p>
          <w:p w14:paraId="4B2C6E44" w14:textId="77777777" w:rsidR="006E189B" w:rsidRPr="006E189B" w:rsidRDefault="006E189B" w:rsidP="006E189B">
            <w:pPr>
              <w:pStyle w:val="Sidhuvud"/>
              <w:tabs>
                <w:tab w:val="clear" w:pos="4536"/>
                <w:tab w:val="clear" w:pos="9072"/>
              </w:tabs>
              <w:ind w:right="1418"/>
              <w:rPr>
                <w:b/>
              </w:rPr>
            </w:pPr>
            <w:r>
              <w:rPr>
                <w:szCs w:val="24"/>
              </w:rPr>
              <w:t xml:space="preserve">Jag bedömer att personen är lämplig för att utföra delegerade uppgifter </w:t>
            </w:r>
          </w:p>
        </w:tc>
      </w:tr>
    </w:tbl>
    <w:p w14:paraId="40CA408D" w14:textId="77777777" w:rsidR="005F2F85" w:rsidRPr="006E189B" w:rsidRDefault="005F2F85" w:rsidP="006E189B">
      <w:pPr>
        <w:tabs>
          <w:tab w:val="left" w:pos="3200"/>
        </w:tabs>
        <w:spacing w:after="0" w:line="272" w:lineRule="exact"/>
        <w:ind w:right="-20"/>
        <w:rPr>
          <w:rFonts w:eastAsia="Garamond" w:cs="Garamond"/>
          <w:szCs w:val="24"/>
        </w:rPr>
      </w:pPr>
    </w:p>
    <w:sectPr w:rsidR="005F2F85" w:rsidRPr="006E189B" w:rsidSect="00FA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A047" w14:textId="77777777" w:rsidR="0052394E" w:rsidRDefault="0052394E" w:rsidP="00432709">
      <w:pPr>
        <w:spacing w:after="0"/>
      </w:pPr>
      <w:r>
        <w:separator/>
      </w:r>
    </w:p>
  </w:endnote>
  <w:endnote w:type="continuationSeparator" w:id="0">
    <w:p w14:paraId="68E85251" w14:textId="77777777" w:rsidR="0052394E" w:rsidRDefault="0052394E" w:rsidP="0043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1449" w14:textId="77777777" w:rsidR="00EA0C2E" w:rsidRDefault="00EA0C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9836" w14:textId="77777777" w:rsidR="00EA0C2E" w:rsidRDefault="00EA0C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7053" w14:textId="77777777" w:rsidR="00EA0C2E" w:rsidRDefault="00EA0C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018B" w14:textId="77777777" w:rsidR="0052394E" w:rsidRDefault="0052394E" w:rsidP="00432709">
      <w:pPr>
        <w:spacing w:after="0"/>
      </w:pPr>
      <w:r>
        <w:separator/>
      </w:r>
    </w:p>
  </w:footnote>
  <w:footnote w:type="continuationSeparator" w:id="0">
    <w:p w14:paraId="677B77D9" w14:textId="77777777" w:rsidR="0052394E" w:rsidRDefault="0052394E" w:rsidP="0043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39C6" w14:textId="77777777" w:rsidR="00EA0C2E" w:rsidRDefault="00EA0C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40D5" w14:textId="77777777" w:rsidR="00FA0F24" w:rsidRPr="005167BD" w:rsidRDefault="00FA0F24" w:rsidP="00697881">
    <w:pPr>
      <w:pStyle w:val="Sidhuvud"/>
      <w:tabs>
        <w:tab w:val="clear" w:pos="4536"/>
        <w:tab w:val="clear" w:pos="9072"/>
        <w:tab w:val="left" w:pos="5245"/>
        <w:tab w:val="left" w:pos="7065"/>
        <w:tab w:val="left" w:pos="7938"/>
        <w:tab w:val="right" w:pos="9356"/>
      </w:tabs>
      <w:rPr>
        <w:szCs w:val="24"/>
      </w:rPr>
    </w:pPr>
    <w:r w:rsidRPr="005167BD">
      <w:rPr>
        <w:szCs w:val="24"/>
      </w:rPr>
      <w:tab/>
    </w:r>
    <w:r w:rsidRPr="005167BD">
      <w:rPr>
        <w:szCs w:val="24"/>
      </w:rPr>
      <w:tab/>
    </w:r>
  </w:p>
  <w:tbl>
    <w:tblPr>
      <w:tblW w:w="7420" w:type="dxa"/>
      <w:tblInd w:w="1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42"/>
      <w:gridCol w:w="2835"/>
      <w:gridCol w:w="1843"/>
    </w:tblGrid>
    <w:tr w:rsidR="00C34944" w:rsidRPr="009207D7" w14:paraId="00019F87" w14:textId="77777777" w:rsidTr="00973A2B">
      <w:trPr>
        <w:trHeight w:val="837"/>
      </w:trPr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D0571" w14:textId="77777777" w:rsidR="00C34944" w:rsidRPr="002544D5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5167BD">
            <w:rPr>
              <w:rFonts w:cs="Arial"/>
              <w:noProof/>
              <w:szCs w:val="24"/>
              <w:lang w:eastAsia="sv-SE"/>
            </w:rPr>
            <w:drawing>
              <wp:anchor distT="0" distB="0" distL="114300" distR="114300" simplePos="0" relativeHeight="251665408" behindDoc="0" locked="1" layoutInCell="1" allowOverlap="0" wp14:anchorId="2D5A0D68" wp14:editId="72C10973">
                <wp:simplePos x="0" y="0"/>
                <wp:positionH relativeFrom="page">
                  <wp:posOffset>-1590040</wp:posOffset>
                </wp:positionH>
                <wp:positionV relativeFrom="page">
                  <wp:posOffset>74295</wp:posOffset>
                </wp:positionV>
                <wp:extent cx="1155700" cy="730885"/>
                <wp:effectExtent l="0" t="0" r="12700" b="5715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derkoping.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73088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4D5">
            <w:rPr>
              <w:b/>
              <w:color w:val="000000"/>
              <w:szCs w:val="20"/>
            </w:rPr>
            <w:t>Dokumentansvarig</w:t>
          </w:r>
          <w:r>
            <w:rPr>
              <w:b/>
              <w:color w:val="000000"/>
              <w:szCs w:val="20"/>
            </w:rPr>
            <w:t>;</w:t>
          </w:r>
        </w:p>
        <w:p w14:paraId="2866A6A1" w14:textId="77777777" w:rsidR="00C34944" w:rsidRPr="007D6B2F" w:rsidRDefault="00F35D30" w:rsidP="00C34944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MAS</w:t>
          </w:r>
          <w:r w:rsidR="00C34944" w:rsidRPr="007D6B2F">
            <w:rPr>
              <w:color w:val="000000"/>
              <w:szCs w:val="20"/>
            </w:rPr>
            <w:t xml:space="preserve"> </w:t>
          </w:r>
        </w:p>
      </w:tc>
      <w:tc>
        <w:tcPr>
          <w:tcW w:w="4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133B85" w14:textId="77777777" w:rsidR="00C34944" w:rsidRPr="007D6B2F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7D6B2F">
            <w:rPr>
              <w:b/>
              <w:color w:val="000000"/>
              <w:szCs w:val="20"/>
            </w:rPr>
            <w:t>Dokumentnamn</w:t>
          </w:r>
          <w:r>
            <w:rPr>
              <w:b/>
              <w:color w:val="000000"/>
              <w:szCs w:val="20"/>
            </w:rPr>
            <w:t>;</w:t>
          </w:r>
        </w:p>
        <w:p w14:paraId="4DDF064D" w14:textId="77777777" w:rsidR="00C34944" w:rsidRPr="007D6B2F" w:rsidRDefault="00A0295D" w:rsidP="00C34944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Chefs unde</w:t>
          </w:r>
          <w:r w:rsidR="00681F77">
            <w:rPr>
              <w:color w:val="000000"/>
              <w:szCs w:val="20"/>
            </w:rPr>
            <w:t xml:space="preserve">rlag för lämplighetsbedömning </w:t>
          </w:r>
          <w:proofErr w:type="spellStart"/>
          <w:r w:rsidR="00BB2EB1">
            <w:rPr>
              <w:color w:val="000000"/>
              <w:szCs w:val="20"/>
            </w:rPr>
            <w:t>ny</w:t>
          </w:r>
          <w:r>
            <w:rPr>
              <w:color w:val="000000"/>
              <w:szCs w:val="20"/>
            </w:rPr>
            <w:t>delegering</w:t>
          </w:r>
          <w:proofErr w:type="spellEnd"/>
        </w:p>
      </w:tc>
    </w:tr>
    <w:tr w:rsidR="00C34944" w:rsidRPr="009207D7" w14:paraId="5FAD96EE" w14:textId="77777777" w:rsidTr="00973A2B">
      <w:trPr>
        <w:trHeight w:val="853"/>
      </w:trPr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51B291" w14:textId="77777777" w:rsidR="00C34944" w:rsidRPr="002544D5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2544D5">
            <w:rPr>
              <w:b/>
              <w:color w:val="000000"/>
              <w:szCs w:val="20"/>
            </w:rPr>
            <w:t>Upprättad</w:t>
          </w:r>
          <w:r>
            <w:rPr>
              <w:b/>
              <w:color w:val="000000"/>
              <w:szCs w:val="20"/>
            </w:rPr>
            <w:t>/reviderad</w:t>
          </w:r>
          <w:r w:rsidRPr="002544D5">
            <w:rPr>
              <w:b/>
              <w:color w:val="000000"/>
              <w:szCs w:val="20"/>
            </w:rPr>
            <w:t xml:space="preserve"> av</w:t>
          </w:r>
          <w:r>
            <w:rPr>
              <w:b/>
              <w:color w:val="000000"/>
              <w:szCs w:val="20"/>
            </w:rPr>
            <w:t>;</w:t>
          </w:r>
          <w:r w:rsidRPr="002544D5">
            <w:rPr>
              <w:b/>
              <w:color w:val="000000"/>
              <w:szCs w:val="20"/>
            </w:rPr>
            <w:br/>
          </w:r>
          <w:r w:rsidR="00F35D30">
            <w:rPr>
              <w:color w:val="000000"/>
              <w:szCs w:val="20"/>
            </w:rPr>
            <w:t>Åsa Carlsson</w:t>
          </w:r>
          <w:r>
            <w:rPr>
              <w:color w:val="000000"/>
              <w:szCs w:val="20"/>
            </w:rPr>
            <w:t xml:space="preserve"> </w:t>
          </w:r>
        </w:p>
        <w:p w14:paraId="2E3C4B2E" w14:textId="77777777" w:rsidR="00C34944" w:rsidRPr="002544D5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1CF7A1" w14:textId="77777777" w:rsidR="00C34944" w:rsidRPr="007D6B2F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 w:rsidRPr="007D6B2F">
            <w:rPr>
              <w:b/>
              <w:color w:val="000000"/>
              <w:szCs w:val="20"/>
            </w:rPr>
            <w:t>Upprättad/reviderad dat;</w:t>
          </w:r>
        </w:p>
        <w:p w14:paraId="2454C61D" w14:textId="77777777" w:rsidR="00C34944" w:rsidRPr="009207D7" w:rsidRDefault="00BF5A74" w:rsidP="00C34944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2020-03-04</w:t>
          </w:r>
          <w:r w:rsidR="00E83F53">
            <w:rPr>
              <w:color w:val="000000"/>
              <w:szCs w:val="20"/>
            </w:rPr>
            <w:t>, 2020-09-29</w:t>
          </w:r>
          <w:r w:rsidR="00EA0C2E">
            <w:rPr>
              <w:color w:val="000000"/>
              <w:szCs w:val="20"/>
            </w:rPr>
            <w:t>, 2021-07-07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410C37" w14:textId="77777777" w:rsidR="00C34944" w:rsidRPr="00CD2E91" w:rsidRDefault="00C34944" w:rsidP="00C34944">
          <w:pPr>
            <w:autoSpaceDE w:val="0"/>
            <w:autoSpaceDN w:val="0"/>
            <w:adjustRightInd w:val="0"/>
            <w:rPr>
              <w:b/>
              <w:color w:val="000000"/>
              <w:szCs w:val="20"/>
            </w:rPr>
          </w:pPr>
          <w:r>
            <w:rPr>
              <w:b/>
              <w:color w:val="000000"/>
              <w:szCs w:val="20"/>
            </w:rPr>
            <w:t>Revideras;</w:t>
          </w:r>
        </w:p>
        <w:p w14:paraId="517E9756" w14:textId="77777777" w:rsidR="00C34944" w:rsidRDefault="00D13045" w:rsidP="00C34944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202</w:t>
          </w:r>
          <w:r w:rsidR="00EA0C2E">
            <w:rPr>
              <w:color w:val="000000"/>
              <w:szCs w:val="20"/>
            </w:rPr>
            <w:t>5</w:t>
          </w:r>
          <w:r>
            <w:rPr>
              <w:color w:val="000000"/>
              <w:szCs w:val="20"/>
            </w:rPr>
            <w:t>-11-30</w:t>
          </w:r>
          <w:r w:rsidR="00C34944" w:rsidRPr="007D6B2F">
            <w:rPr>
              <w:color w:val="000000"/>
              <w:szCs w:val="20"/>
            </w:rPr>
            <w:t>.</w:t>
          </w:r>
        </w:p>
        <w:p w14:paraId="008093AA" w14:textId="77777777" w:rsidR="00C34944" w:rsidRPr="007D6B2F" w:rsidRDefault="00C34944" w:rsidP="00C34944">
          <w:pPr>
            <w:autoSpaceDE w:val="0"/>
            <w:autoSpaceDN w:val="0"/>
            <w:adjustRightInd w:val="0"/>
            <w:rPr>
              <w:color w:val="000000"/>
              <w:szCs w:val="20"/>
            </w:rPr>
          </w:pPr>
          <w:r w:rsidRPr="009207D7">
            <w:rPr>
              <w:b/>
              <w:color w:val="000000"/>
              <w:szCs w:val="20"/>
            </w:rPr>
            <w:t>Sida</w:t>
          </w:r>
          <w:r>
            <w:rPr>
              <w:b/>
              <w:color w:val="000000"/>
              <w:szCs w:val="20"/>
            </w:rPr>
            <w:t>;</w:t>
          </w:r>
          <w:r w:rsidRPr="009207D7">
            <w:rPr>
              <w:color w:val="000000"/>
              <w:szCs w:val="20"/>
            </w:rPr>
            <w:t xml:space="preserve"> </w:t>
          </w:r>
          <w:r w:rsidRPr="009207D7">
            <w:rPr>
              <w:bCs/>
              <w:color w:val="000000"/>
              <w:szCs w:val="20"/>
            </w:rPr>
            <w:fldChar w:fldCharType="begin"/>
          </w:r>
          <w:r w:rsidRPr="009207D7">
            <w:rPr>
              <w:bCs/>
              <w:color w:val="000000"/>
              <w:szCs w:val="20"/>
            </w:rPr>
            <w:instrText>PAGE  \* Arabic  \* MERGEFORMAT</w:instrText>
          </w:r>
          <w:r w:rsidRPr="009207D7">
            <w:rPr>
              <w:bCs/>
              <w:color w:val="000000"/>
              <w:szCs w:val="20"/>
            </w:rPr>
            <w:fldChar w:fldCharType="separate"/>
          </w:r>
          <w:r w:rsidR="00BB2EB1">
            <w:rPr>
              <w:bCs/>
              <w:noProof/>
              <w:color w:val="000000"/>
              <w:szCs w:val="20"/>
            </w:rPr>
            <w:t>1</w:t>
          </w:r>
          <w:r w:rsidRPr="009207D7">
            <w:rPr>
              <w:bCs/>
              <w:color w:val="000000"/>
              <w:szCs w:val="20"/>
            </w:rPr>
            <w:fldChar w:fldCharType="end"/>
          </w:r>
          <w:r w:rsidRPr="009207D7">
            <w:rPr>
              <w:color w:val="000000"/>
              <w:szCs w:val="20"/>
            </w:rPr>
            <w:t xml:space="preserve"> av </w:t>
          </w:r>
          <w:r w:rsidRPr="009207D7">
            <w:rPr>
              <w:bCs/>
              <w:color w:val="000000"/>
              <w:szCs w:val="20"/>
            </w:rPr>
            <w:fldChar w:fldCharType="begin"/>
          </w:r>
          <w:r w:rsidRPr="009207D7">
            <w:rPr>
              <w:bCs/>
              <w:color w:val="000000"/>
              <w:szCs w:val="20"/>
            </w:rPr>
            <w:instrText>NUMPAGES  \* Arabic  \* MERGEFORMAT</w:instrText>
          </w:r>
          <w:r w:rsidRPr="009207D7">
            <w:rPr>
              <w:bCs/>
              <w:color w:val="000000"/>
              <w:szCs w:val="20"/>
            </w:rPr>
            <w:fldChar w:fldCharType="separate"/>
          </w:r>
          <w:r w:rsidR="00BB2EB1">
            <w:rPr>
              <w:bCs/>
              <w:noProof/>
              <w:color w:val="000000"/>
              <w:szCs w:val="20"/>
            </w:rPr>
            <w:t>2</w:t>
          </w:r>
          <w:r w:rsidRPr="009207D7">
            <w:rPr>
              <w:bCs/>
              <w:color w:val="000000"/>
              <w:szCs w:val="20"/>
            </w:rPr>
            <w:fldChar w:fldCharType="end"/>
          </w:r>
        </w:p>
      </w:tc>
    </w:tr>
  </w:tbl>
  <w:p w14:paraId="21840ED1" w14:textId="77777777" w:rsidR="00FA0F24" w:rsidRPr="00B4396D" w:rsidRDefault="00D3022F" w:rsidP="00C34944">
    <w:pPr>
      <w:pStyle w:val="Sidhuvud"/>
      <w:tabs>
        <w:tab w:val="clear" w:pos="4536"/>
        <w:tab w:val="clear" w:pos="9072"/>
        <w:tab w:val="left" w:pos="5245"/>
        <w:tab w:val="right" w:pos="9356"/>
      </w:tabs>
      <w:ind w:right="-852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sv-SE"/>
      </w:rPr>
      <w:drawing>
        <wp:anchor distT="0" distB="0" distL="114300" distR="114300" simplePos="0" relativeHeight="251663360" behindDoc="1" locked="1" layoutInCell="1" allowOverlap="0" wp14:anchorId="7294633B" wp14:editId="41AFC259">
          <wp:simplePos x="0" y="0"/>
          <wp:positionH relativeFrom="page">
            <wp:posOffset>648335</wp:posOffset>
          </wp:positionH>
          <wp:positionV relativeFrom="page">
            <wp:posOffset>10119360</wp:posOffset>
          </wp:positionV>
          <wp:extent cx="6263640" cy="302260"/>
          <wp:effectExtent l="0" t="0" r="1016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283E" w14:textId="77777777" w:rsidR="00EA0C2E" w:rsidRDefault="00EA0C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28AE"/>
    <w:multiLevelType w:val="hybridMultilevel"/>
    <w:tmpl w:val="79C89294"/>
    <w:lvl w:ilvl="0" w:tplc="3940CF26">
      <w:start w:val="2020"/>
      <w:numFmt w:val="bullet"/>
      <w:lvlText w:val="-"/>
      <w:lvlJc w:val="left"/>
      <w:pPr>
        <w:ind w:left="576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44"/>
    <w:rsid w:val="00035C74"/>
    <w:rsid w:val="00036FEA"/>
    <w:rsid w:val="000742D8"/>
    <w:rsid w:val="00076AF4"/>
    <w:rsid w:val="00084203"/>
    <w:rsid w:val="000C2023"/>
    <w:rsid w:val="000C5CB6"/>
    <w:rsid w:val="001465F4"/>
    <w:rsid w:val="00174C62"/>
    <w:rsid w:val="001811AB"/>
    <w:rsid w:val="00185225"/>
    <w:rsid w:val="00195C1C"/>
    <w:rsid w:val="001B48AB"/>
    <w:rsid w:val="001C216B"/>
    <w:rsid w:val="001E20B4"/>
    <w:rsid w:val="00206E87"/>
    <w:rsid w:val="00231D7A"/>
    <w:rsid w:val="002532AF"/>
    <w:rsid w:val="00263255"/>
    <w:rsid w:val="00281333"/>
    <w:rsid w:val="002841B4"/>
    <w:rsid w:val="002C3309"/>
    <w:rsid w:val="002C5E54"/>
    <w:rsid w:val="002E6BFE"/>
    <w:rsid w:val="002F40C4"/>
    <w:rsid w:val="003114C6"/>
    <w:rsid w:val="00314917"/>
    <w:rsid w:val="00357289"/>
    <w:rsid w:val="003703CC"/>
    <w:rsid w:val="003A1545"/>
    <w:rsid w:val="003F6CD7"/>
    <w:rsid w:val="0040431D"/>
    <w:rsid w:val="00406197"/>
    <w:rsid w:val="00417950"/>
    <w:rsid w:val="00432709"/>
    <w:rsid w:val="00440282"/>
    <w:rsid w:val="00471D2E"/>
    <w:rsid w:val="00471E77"/>
    <w:rsid w:val="00492312"/>
    <w:rsid w:val="004A5C1B"/>
    <w:rsid w:val="004A65C1"/>
    <w:rsid w:val="004D1780"/>
    <w:rsid w:val="004E0F9A"/>
    <w:rsid w:val="004E1C56"/>
    <w:rsid w:val="004E7E58"/>
    <w:rsid w:val="004F04D3"/>
    <w:rsid w:val="004F67B9"/>
    <w:rsid w:val="00515943"/>
    <w:rsid w:val="005167BD"/>
    <w:rsid w:val="00517482"/>
    <w:rsid w:val="0052394E"/>
    <w:rsid w:val="00541918"/>
    <w:rsid w:val="00546719"/>
    <w:rsid w:val="005520C6"/>
    <w:rsid w:val="00552108"/>
    <w:rsid w:val="005C5EF0"/>
    <w:rsid w:val="005C6488"/>
    <w:rsid w:val="005D6AD1"/>
    <w:rsid w:val="005F2DEF"/>
    <w:rsid w:val="005F2F85"/>
    <w:rsid w:val="005F3604"/>
    <w:rsid w:val="005F36F7"/>
    <w:rsid w:val="0061529D"/>
    <w:rsid w:val="006303BB"/>
    <w:rsid w:val="00641CC9"/>
    <w:rsid w:val="0067184A"/>
    <w:rsid w:val="00681F77"/>
    <w:rsid w:val="00697881"/>
    <w:rsid w:val="006C4321"/>
    <w:rsid w:val="006E189B"/>
    <w:rsid w:val="006F0EA4"/>
    <w:rsid w:val="007264EA"/>
    <w:rsid w:val="00774810"/>
    <w:rsid w:val="00775B75"/>
    <w:rsid w:val="007A645E"/>
    <w:rsid w:val="007B75EC"/>
    <w:rsid w:val="007C3080"/>
    <w:rsid w:val="007C6B3D"/>
    <w:rsid w:val="007D56AE"/>
    <w:rsid w:val="007F15EA"/>
    <w:rsid w:val="00814649"/>
    <w:rsid w:val="00821FAB"/>
    <w:rsid w:val="00823C86"/>
    <w:rsid w:val="00856F71"/>
    <w:rsid w:val="00860756"/>
    <w:rsid w:val="008727B4"/>
    <w:rsid w:val="00874B19"/>
    <w:rsid w:val="0088712F"/>
    <w:rsid w:val="0095742B"/>
    <w:rsid w:val="009816C3"/>
    <w:rsid w:val="00990717"/>
    <w:rsid w:val="009924AD"/>
    <w:rsid w:val="009A4C5E"/>
    <w:rsid w:val="009B05EF"/>
    <w:rsid w:val="009B1B35"/>
    <w:rsid w:val="009C006B"/>
    <w:rsid w:val="009C36B2"/>
    <w:rsid w:val="009D15E1"/>
    <w:rsid w:val="009E3EB7"/>
    <w:rsid w:val="009E6300"/>
    <w:rsid w:val="009E68F4"/>
    <w:rsid w:val="00A0295D"/>
    <w:rsid w:val="00A16831"/>
    <w:rsid w:val="00A323AF"/>
    <w:rsid w:val="00A37030"/>
    <w:rsid w:val="00A45C25"/>
    <w:rsid w:val="00A7056B"/>
    <w:rsid w:val="00A72261"/>
    <w:rsid w:val="00AC369E"/>
    <w:rsid w:val="00AD1BF3"/>
    <w:rsid w:val="00B172FB"/>
    <w:rsid w:val="00B4392E"/>
    <w:rsid w:val="00B4396D"/>
    <w:rsid w:val="00B55D54"/>
    <w:rsid w:val="00B73969"/>
    <w:rsid w:val="00B87263"/>
    <w:rsid w:val="00B909B8"/>
    <w:rsid w:val="00B90E17"/>
    <w:rsid w:val="00B966DE"/>
    <w:rsid w:val="00BA4024"/>
    <w:rsid w:val="00BA6EA8"/>
    <w:rsid w:val="00BB2EB1"/>
    <w:rsid w:val="00BD0EAE"/>
    <w:rsid w:val="00BD3643"/>
    <w:rsid w:val="00BD7E5F"/>
    <w:rsid w:val="00BF4D7A"/>
    <w:rsid w:val="00BF5A74"/>
    <w:rsid w:val="00C118C9"/>
    <w:rsid w:val="00C12D1F"/>
    <w:rsid w:val="00C23A62"/>
    <w:rsid w:val="00C34944"/>
    <w:rsid w:val="00C47B19"/>
    <w:rsid w:val="00C518F2"/>
    <w:rsid w:val="00C55900"/>
    <w:rsid w:val="00C7164D"/>
    <w:rsid w:val="00C75978"/>
    <w:rsid w:val="00CB5B97"/>
    <w:rsid w:val="00CD7791"/>
    <w:rsid w:val="00CE193E"/>
    <w:rsid w:val="00CF44C2"/>
    <w:rsid w:val="00D06E63"/>
    <w:rsid w:val="00D13045"/>
    <w:rsid w:val="00D3022F"/>
    <w:rsid w:val="00D37B56"/>
    <w:rsid w:val="00D40450"/>
    <w:rsid w:val="00D60D2A"/>
    <w:rsid w:val="00D96793"/>
    <w:rsid w:val="00DB4E58"/>
    <w:rsid w:val="00DC0EC5"/>
    <w:rsid w:val="00E11862"/>
    <w:rsid w:val="00E17C79"/>
    <w:rsid w:val="00E24E47"/>
    <w:rsid w:val="00E50474"/>
    <w:rsid w:val="00E83F53"/>
    <w:rsid w:val="00E97182"/>
    <w:rsid w:val="00EA0C2E"/>
    <w:rsid w:val="00EF35F0"/>
    <w:rsid w:val="00F35D30"/>
    <w:rsid w:val="00F41001"/>
    <w:rsid w:val="00F5472A"/>
    <w:rsid w:val="00F6085C"/>
    <w:rsid w:val="00F617BD"/>
    <w:rsid w:val="00F6330F"/>
    <w:rsid w:val="00F665DF"/>
    <w:rsid w:val="00F976DA"/>
    <w:rsid w:val="00FA0F24"/>
    <w:rsid w:val="00FA5474"/>
    <w:rsid w:val="00FE7C2C"/>
    <w:rsid w:val="00FF082B"/>
    <w:rsid w:val="00FF24C4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9F02BA7"/>
  <w15:docId w15:val="{1A1BEEBC-3C9D-446B-A2A6-7DB3303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44"/>
    <w:pPr>
      <w:spacing w:after="200"/>
      <w:contextualSpacing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D7E5F"/>
    <w:pPr>
      <w:keepNext/>
      <w:keepLines/>
      <w:spacing w:before="600" w:after="480"/>
      <w:outlineLvl w:val="0"/>
    </w:pPr>
    <w:rPr>
      <w:rFonts w:ascii="Arial" w:eastAsia="Times New Roman" w:hAnsi="Arial"/>
      <w:b/>
      <w:bCs/>
      <w:caps/>
      <w:color w:val="005DAA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648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aps/>
      <w:color w:val="005DA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488"/>
    <w:pPr>
      <w:keepNext/>
      <w:spacing w:before="240" w:after="60"/>
      <w:outlineLvl w:val="2"/>
    </w:pPr>
    <w:rPr>
      <w:rFonts w:ascii="Arial" w:eastAsia="Times New Roman" w:hAnsi="Arial"/>
      <w:b/>
      <w:bCs/>
      <w:caps/>
      <w:color w:val="005DA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D7E5F"/>
    <w:rPr>
      <w:rFonts w:ascii="Arial" w:eastAsia="Times New Roman" w:hAnsi="Arial"/>
      <w:b/>
      <w:bCs/>
      <w:caps/>
      <w:color w:val="005DAA"/>
      <w:sz w:val="56"/>
      <w:szCs w:val="28"/>
      <w:lang w:val="en-GB" w:eastAsia="en-US"/>
    </w:rPr>
  </w:style>
  <w:style w:type="paragraph" w:styleId="Ingetavstnd">
    <w:name w:val="No Spacing"/>
    <w:uiPriority w:val="1"/>
    <w:qFormat/>
    <w:rsid w:val="00BD7E5F"/>
    <w:pPr>
      <w:contextualSpacing/>
    </w:pPr>
    <w:rPr>
      <w:rFonts w:ascii="Garamond" w:hAnsi="Garamond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515943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  <w:lang w:eastAsia="sv-SE"/>
    </w:rPr>
  </w:style>
  <w:style w:type="character" w:customStyle="1" w:styleId="Rubrik2Char">
    <w:name w:val="Rubrik 2 Char"/>
    <w:link w:val="Rubrik2"/>
    <w:uiPriority w:val="9"/>
    <w:rsid w:val="005C6488"/>
    <w:rPr>
      <w:rFonts w:ascii="Arial" w:eastAsia="Times New Roman" w:hAnsi="Arial"/>
      <w:b/>
      <w:bCs/>
      <w:i/>
      <w:iCs/>
      <w:caps/>
      <w:color w:val="005DAA"/>
      <w:sz w:val="28"/>
      <w:szCs w:val="28"/>
      <w:lang w:val="en-GB" w:eastAsia="en-US"/>
    </w:rPr>
  </w:style>
  <w:style w:type="character" w:styleId="Stark">
    <w:name w:val="Strong"/>
    <w:uiPriority w:val="22"/>
    <w:qFormat/>
    <w:rsid w:val="00185225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168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16831"/>
    <w:rPr>
      <w:rFonts w:ascii="Garamond" w:hAnsi="Garamond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BD7E5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link w:val="Sidfot"/>
    <w:uiPriority w:val="99"/>
    <w:rsid w:val="00BD7E5F"/>
    <w:rPr>
      <w:rFonts w:ascii="Garamond" w:hAnsi="Garamond"/>
      <w:sz w:val="16"/>
      <w:szCs w:val="22"/>
      <w:lang w:val="en-GB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24AD"/>
    <w:pPr>
      <w:spacing w:after="60"/>
      <w:jc w:val="center"/>
      <w:outlineLvl w:val="1"/>
    </w:pPr>
    <w:rPr>
      <w:rFonts w:ascii="Arial" w:eastAsia="Times New Roman" w:hAnsi="Arial"/>
      <w:caps/>
      <w:szCs w:val="24"/>
    </w:rPr>
  </w:style>
  <w:style w:type="character" w:customStyle="1" w:styleId="UnderrubrikChar">
    <w:name w:val="Underrubrik Char"/>
    <w:link w:val="Underrubrik"/>
    <w:uiPriority w:val="11"/>
    <w:rsid w:val="009924AD"/>
    <w:rPr>
      <w:rFonts w:ascii="Arial" w:eastAsia="Times New Roman" w:hAnsi="Arial"/>
      <w:caps/>
      <w:sz w:val="24"/>
      <w:szCs w:val="24"/>
      <w:lang w:val="en-GB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5C6488"/>
    <w:pPr>
      <w:spacing w:before="240" w:after="60"/>
      <w:jc w:val="center"/>
      <w:outlineLvl w:val="0"/>
    </w:pPr>
    <w:rPr>
      <w:rFonts w:ascii="Arial" w:eastAsia="Times New Roman" w:hAnsi="Arial"/>
      <w:b/>
      <w:bCs/>
      <w:caps/>
      <w:color w:val="005DAA"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5C6488"/>
    <w:rPr>
      <w:rFonts w:ascii="Arial" w:eastAsia="Times New Roman" w:hAnsi="Arial"/>
      <w:b/>
      <w:bCs/>
      <w:caps/>
      <w:color w:val="005DAA"/>
      <w:kern w:val="28"/>
      <w:sz w:val="32"/>
      <w:szCs w:val="32"/>
      <w:lang w:val="en-GB" w:eastAsia="en-US"/>
    </w:rPr>
  </w:style>
  <w:style w:type="character" w:customStyle="1" w:styleId="Rubrik3Char">
    <w:name w:val="Rubrik 3 Char"/>
    <w:link w:val="Rubrik3"/>
    <w:uiPriority w:val="9"/>
    <w:semiHidden/>
    <w:rsid w:val="005C6488"/>
    <w:rPr>
      <w:rFonts w:ascii="Arial" w:eastAsia="Times New Roman" w:hAnsi="Arial"/>
      <w:b/>
      <w:bCs/>
      <w:caps/>
      <w:color w:val="005DAA"/>
      <w:sz w:val="26"/>
      <w:szCs w:val="26"/>
      <w:lang w:val="en-GB" w:eastAsia="en-US"/>
    </w:rPr>
  </w:style>
  <w:style w:type="character" w:styleId="Betoning">
    <w:name w:val="Emphasis"/>
    <w:uiPriority w:val="20"/>
    <w:qFormat/>
    <w:rsid w:val="00A1683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810"/>
    <w:pPr>
      <w:spacing w:after="0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4810"/>
    <w:rPr>
      <w:rFonts w:ascii="Tahoma" w:hAnsi="Tahoma" w:cs="Tahoma"/>
      <w:sz w:val="16"/>
      <w:szCs w:val="16"/>
      <w:lang w:val="en-GB" w:eastAsia="en-US"/>
    </w:rPr>
  </w:style>
  <w:style w:type="character" w:styleId="Starkbetoning">
    <w:name w:val="Intense Emphasis"/>
    <w:uiPriority w:val="21"/>
    <w:qFormat/>
    <w:rsid w:val="005C6488"/>
    <w:rPr>
      <w:b/>
      <w:bCs/>
      <w:i/>
      <w:iCs/>
      <w:color w:val="005DAA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4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DAA"/>
    </w:rPr>
  </w:style>
  <w:style w:type="character" w:customStyle="1" w:styleId="StarktcitatChar">
    <w:name w:val="Starkt citat Char"/>
    <w:link w:val="Starktcitat"/>
    <w:uiPriority w:val="30"/>
    <w:rsid w:val="005C6488"/>
    <w:rPr>
      <w:rFonts w:ascii="Garamond" w:hAnsi="Garamond"/>
      <w:b/>
      <w:bCs/>
      <w:i/>
      <w:iCs/>
      <w:color w:val="005DAA"/>
      <w:sz w:val="24"/>
      <w:szCs w:val="22"/>
      <w:lang w:val="en-GB" w:eastAsia="en-US"/>
    </w:rPr>
  </w:style>
  <w:style w:type="table" w:styleId="Tabellrutnt">
    <w:name w:val="Table Grid"/>
    <w:basedOn w:val="Normaltabell"/>
    <w:uiPriority w:val="39"/>
    <w:rsid w:val="00E9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0717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440282"/>
    <w:pPr>
      <w:widowControl w:val="0"/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36F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34944"/>
    <w:pPr>
      <w:ind w:left="720"/>
    </w:pPr>
  </w:style>
  <w:style w:type="paragraph" w:customStyle="1" w:styleId="Rubrikliten">
    <w:name w:val="Rubrik liten"/>
    <w:basedOn w:val="Normal"/>
    <w:link w:val="RubriklitenChar"/>
    <w:qFormat/>
    <w:rsid w:val="00FF6982"/>
    <w:rPr>
      <w:rFonts w:ascii="Arial" w:hAnsi="Arial"/>
      <w:b/>
      <w:szCs w:val="20"/>
      <w:lang w:eastAsia="sv-SE" w:bidi="syr-SY"/>
    </w:rPr>
  </w:style>
  <w:style w:type="character" w:customStyle="1" w:styleId="RubriklitenChar">
    <w:name w:val="Rubrik liten Char"/>
    <w:basedOn w:val="Standardstycketeckensnitt"/>
    <w:link w:val="Rubrikliten"/>
    <w:rsid w:val="00FF6982"/>
    <w:rPr>
      <w:rFonts w:ascii="Arial" w:hAnsi="Arial"/>
      <w:b/>
      <w:sz w:val="24"/>
      <w:lang w:bidi="syr-SY"/>
    </w:rPr>
  </w:style>
  <w:style w:type="paragraph" w:customStyle="1" w:styleId="BrdtextProtokoll">
    <w:name w:val="Brödtext Protokoll"/>
    <w:basedOn w:val="Normal"/>
    <w:link w:val="BrdtextProtokollChar"/>
    <w:qFormat/>
    <w:rsid w:val="00FF6982"/>
    <w:pPr>
      <w:tabs>
        <w:tab w:val="left" w:pos="851"/>
        <w:tab w:val="left" w:pos="4111"/>
      </w:tabs>
      <w:ind w:right="1418"/>
    </w:pPr>
    <w:rPr>
      <w:rFonts w:asciiTheme="majorBidi" w:hAnsiTheme="majorBidi"/>
      <w:szCs w:val="20"/>
      <w:lang w:eastAsia="sv-SE" w:bidi="syr-SY"/>
    </w:rPr>
  </w:style>
  <w:style w:type="character" w:customStyle="1" w:styleId="BrdtextProtokollChar">
    <w:name w:val="Brödtext Protokoll Char"/>
    <w:basedOn w:val="Standardstycketeckensnitt"/>
    <w:link w:val="BrdtextProtokoll"/>
    <w:rsid w:val="00FF6982"/>
    <w:rPr>
      <w:rFonts w:asciiTheme="majorBidi" w:hAnsiTheme="majorBidi"/>
      <w:sz w:val="24"/>
      <w:lang w:bidi="sy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Office2007\Tom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7382-964D-4505-B815-81870C4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</Template>
  <TotalTime>35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Carlsson, Åsa</dc:creator>
  <cp:lastModifiedBy>Carlsson, Åsa</cp:lastModifiedBy>
  <cp:revision>9</cp:revision>
  <cp:lastPrinted>2021-07-07T06:22:00Z</cp:lastPrinted>
  <dcterms:created xsi:type="dcterms:W3CDTF">2020-03-04T14:21:00Z</dcterms:created>
  <dcterms:modified xsi:type="dcterms:W3CDTF">2021-07-07T06:22:00Z</dcterms:modified>
</cp:coreProperties>
</file>