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94"/>
        <w:gridCol w:w="1304"/>
        <w:gridCol w:w="1304"/>
        <w:gridCol w:w="1304"/>
        <w:gridCol w:w="1304"/>
      </w:tblGrid>
      <w:tr w:rsidR="00D3142A" w:rsidTr="00042B55">
        <w:trPr>
          <w:cantSplit/>
          <w:trHeight w:hRule="exact" w:val="400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D3142A" w:rsidRDefault="00D3142A" w:rsidP="00D3142A">
            <w:pPr>
              <w:pStyle w:val="Ledtext"/>
            </w:pPr>
            <w:bookmarkStart w:id="0" w:name="_GoBack"/>
            <w:bookmarkEnd w:id="0"/>
            <w:r w:rsidRPr="00D3142A">
              <w:t>Plats och tid</w:t>
            </w:r>
          </w:p>
        </w:tc>
        <w:tc>
          <w:tcPr>
            <w:tcW w:w="7710" w:type="dxa"/>
            <w:gridSpan w:val="5"/>
          </w:tcPr>
          <w:p w:rsidR="00D3142A" w:rsidRDefault="008827F7" w:rsidP="00D3142A">
            <w:pPr>
              <w:pStyle w:val="Tabellinnehll"/>
            </w:pPr>
            <w:r>
              <w:t>Mogata</w:t>
            </w:r>
            <w:r w:rsidR="00D3142A" w:rsidRPr="00DB5F8A">
              <w:rPr>
                <w:noProof/>
              </w:rPr>
              <w:t xml:space="preserve">, </w:t>
            </w:r>
            <w:r>
              <w:t>måndag</w:t>
            </w:r>
            <w:r w:rsidR="00D3142A" w:rsidRPr="00DB5F8A">
              <w:rPr>
                <w:noProof/>
              </w:rPr>
              <w:t xml:space="preserve">en den </w:t>
            </w:r>
            <w:r>
              <w:t>2 mars 2020</w:t>
            </w:r>
            <w:r w:rsidR="00D3142A" w:rsidRPr="00DB5F8A">
              <w:rPr>
                <w:noProof/>
              </w:rPr>
              <w:t xml:space="preserve"> kl </w:t>
            </w:r>
            <w:r>
              <w:t>10:00</w:t>
            </w:r>
          </w:p>
        </w:tc>
      </w:tr>
      <w:tr w:rsidR="00D3142A" w:rsidTr="0041121D">
        <w:trPr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</w:pPr>
            <w:r w:rsidRPr="006F5B9B">
              <w:t>Ledamöter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8827F7" w:rsidRDefault="008827F7" w:rsidP="00D3142A">
            <w:pPr>
              <w:pStyle w:val="Tabellinnehll"/>
              <w:keepNext/>
              <w:keepLines/>
            </w:pPr>
            <w:r>
              <w:t>Silva Karlsson (), Ordförande</w:t>
            </w:r>
          </w:p>
          <w:p w:rsidR="008827F7" w:rsidRDefault="008827F7" w:rsidP="00D3142A">
            <w:pPr>
              <w:pStyle w:val="Tabellinnehll"/>
              <w:keepNext/>
              <w:keepLines/>
            </w:pPr>
            <w:r>
              <w:t>Katarina Karlberg (C), 1:e vice ordförande</w:t>
            </w:r>
          </w:p>
          <w:p w:rsidR="00D3142A" w:rsidRPr="00FE4D96" w:rsidRDefault="008827F7" w:rsidP="00D3142A">
            <w:pPr>
              <w:pStyle w:val="Tabellinnehll"/>
              <w:keepNext/>
              <w:keepLines/>
            </w:pPr>
            <w:r>
              <w:t>Anne Giertz (S)</w:t>
            </w:r>
          </w:p>
        </w:tc>
      </w:tr>
      <w:tr w:rsidR="00042B55" w:rsidTr="00042B55">
        <w:trPr>
          <w:cantSplit/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D3142A" w:rsidRDefault="00042B55" w:rsidP="00D3142A">
            <w:pPr>
              <w:pStyle w:val="Ledtext"/>
              <w:keepNext/>
              <w:keepLines/>
              <w:spacing w:after="60"/>
            </w:pPr>
            <w:r>
              <w:t>Tjänstgörande e</w:t>
            </w:r>
            <w:r w:rsidRPr="00FE4D96">
              <w:t>rsättare</w:t>
            </w:r>
          </w:p>
        </w:tc>
        <w:tc>
          <w:tcPr>
            <w:tcW w:w="3798" w:type="dxa"/>
            <w:gridSpan w:val="2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8827F7" w:rsidP="00D3142A">
            <w:pPr>
              <w:pStyle w:val="Tabellinnehll"/>
              <w:keepNext/>
              <w:keepLines/>
            </w:pPr>
            <w:r>
              <w:t>-</w:t>
            </w:r>
          </w:p>
        </w:tc>
        <w:tc>
          <w:tcPr>
            <w:tcW w:w="3912" w:type="dxa"/>
            <w:gridSpan w:val="3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Tabellinnehll"/>
              <w:keepNext/>
              <w:keepLines/>
            </w:pPr>
          </w:p>
        </w:tc>
      </w:tr>
      <w:tr w:rsidR="00042B55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Ledtext"/>
              <w:keepNext/>
              <w:keepLines/>
              <w:spacing w:after="60"/>
            </w:pPr>
            <w:r>
              <w:t>Ersättare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042B55" w:rsidRDefault="008827F7" w:rsidP="00D3142A">
            <w:pPr>
              <w:pStyle w:val="Tabellinnehll"/>
              <w:keepNext/>
              <w:keepLines/>
            </w:pPr>
            <w:r>
              <w:t>Leif Appelquist (S)</w:t>
            </w:r>
          </w:p>
          <w:p w:rsidR="008827F7" w:rsidRDefault="008827F7" w:rsidP="008827F7">
            <w:pPr>
              <w:pStyle w:val="Tabellinnehll"/>
              <w:keepNext/>
              <w:keepLines/>
            </w:pPr>
            <w:r>
              <w:t>Michael Danielsson (M)</w:t>
            </w:r>
          </w:p>
          <w:p w:rsidR="008827F7" w:rsidRPr="00FE4D96" w:rsidRDefault="008827F7" w:rsidP="00D3142A">
            <w:pPr>
              <w:pStyle w:val="Tabellinnehll"/>
              <w:keepNext/>
              <w:keepLines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  <w:keepNext/>
              <w:keepLines/>
            </w:pPr>
            <w:r w:rsidRPr="00D3142A">
              <w:t>Övriga närvarande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D3142A" w:rsidRDefault="008827F7" w:rsidP="00D3142A">
            <w:pPr>
              <w:pStyle w:val="Tabellinnehll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 xml:space="preserve">Nedzad Karamehmedovic, </w:t>
            </w:r>
            <w:r w:rsidR="00127EB9">
              <w:rPr>
                <w:szCs w:val="24"/>
              </w:rPr>
              <w:t xml:space="preserve">controller </w:t>
            </w:r>
            <w:r>
              <w:rPr>
                <w:szCs w:val="24"/>
              </w:rPr>
              <w:t>ekonom</w:t>
            </w:r>
            <w:r w:rsidR="00127EB9">
              <w:rPr>
                <w:szCs w:val="24"/>
              </w:rPr>
              <w:t>ikontoret</w:t>
            </w:r>
          </w:p>
          <w:p w:rsidR="008827F7" w:rsidRPr="00FE4D96" w:rsidRDefault="008827F7" w:rsidP="00D3142A">
            <w:pPr>
              <w:pStyle w:val="Tabellinnehll"/>
              <w:keepNext/>
              <w:keepLines/>
            </w:pPr>
            <w:r>
              <w:rPr>
                <w:szCs w:val="24"/>
              </w:rPr>
              <w:t>Camilla Ewerfält, handläggare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D3142A">
            <w:pPr>
              <w:pStyle w:val="Ledtext"/>
              <w:keepNext/>
            </w:pPr>
            <w:r>
              <w:t>Utses att justera</w:t>
            </w:r>
          </w:p>
        </w:tc>
        <w:tc>
          <w:tcPr>
            <w:tcW w:w="7710" w:type="dxa"/>
            <w:gridSpan w:val="5"/>
            <w:vAlign w:val="bottom"/>
          </w:tcPr>
          <w:p w:rsidR="00E527EB" w:rsidRPr="00FE4D96" w:rsidRDefault="008827F7" w:rsidP="00D3142A">
            <w:pPr>
              <w:pStyle w:val="Tabellinnehll"/>
              <w:keepNext/>
            </w:pPr>
            <w:r>
              <w:t>Anne Giertz (S)</w:t>
            </w:r>
          </w:p>
        </w:tc>
      </w:tr>
      <w:tr w:rsidR="00D3142A" w:rsidTr="00042B55">
        <w:trPr>
          <w:cantSplit/>
          <w:trHeight w:hRule="exact"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D3142A">
            <w:pPr>
              <w:pStyle w:val="Ledtext"/>
            </w:pPr>
            <w:r w:rsidRPr="00D3142A">
              <w:t>Justeringens plats och tid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8827F7" w:rsidP="00D3142A">
            <w:pPr>
              <w:pStyle w:val="Tabellinnehll"/>
            </w:pPr>
            <w:r>
              <w:t>Överförmyndaren, 2020-03-16</w:t>
            </w:r>
          </w:p>
        </w:tc>
      </w:tr>
      <w:tr w:rsidR="00D3142A" w:rsidTr="00CF7DF2">
        <w:trPr>
          <w:cantSplit/>
          <w:trHeight w:hRule="exact" w:val="160"/>
        </w:trPr>
        <w:tc>
          <w:tcPr>
            <w:tcW w:w="10432" w:type="dxa"/>
            <w:gridSpan w:val="6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rPr>
                <w:sz w:val="18"/>
              </w:rPr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D3142A">
            <w:pPr>
              <w:pStyle w:val="Ledtext"/>
              <w:keepNext/>
              <w:rPr>
                <w:sz w:val="18"/>
              </w:rPr>
            </w:pPr>
            <w:r>
              <w:t xml:space="preserve">Underskrift </w:t>
            </w:r>
            <w:r w:rsidRPr="006F5B9B">
              <w:t>Sekreterare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  <w:p w:rsidR="008827F7" w:rsidRDefault="008827F7" w:rsidP="00042B55">
            <w:pPr>
              <w:pStyle w:val="Tabellinnehll"/>
              <w:keepNext/>
            </w:pPr>
          </w:p>
        </w:tc>
        <w:tc>
          <w:tcPr>
            <w:tcW w:w="1304" w:type="dxa"/>
            <w:vAlign w:val="bottom"/>
          </w:tcPr>
          <w:p w:rsidR="00D3142A" w:rsidRPr="00FE4D96" w:rsidRDefault="00D3142A" w:rsidP="00D3142A">
            <w:pPr>
              <w:pStyle w:val="Ledtext"/>
              <w:keepNext/>
            </w:pPr>
            <w:r w:rsidRPr="00FE4D96">
              <w:t>Paragrafer</w:t>
            </w:r>
          </w:p>
        </w:tc>
        <w:tc>
          <w:tcPr>
            <w:tcW w:w="1304" w:type="dxa"/>
            <w:vAlign w:val="bottom"/>
          </w:tcPr>
          <w:p w:rsidR="00D3142A" w:rsidRPr="00C031C1" w:rsidRDefault="008827F7" w:rsidP="00D3142A">
            <w:pPr>
              <w:pStyle w:val="Tabellinnehll"/>
              <w:keepNext/>
            </w:pPr>
            <w:r w:rsidRPr="008827F7">
              <w:rPr>
                <w:bCs/>
              </w:rPr>
              <w:t>§</w:t>
            </w:r>
            <w:r>
              <w:t>§ 10-16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  <w:keepNext/>
              <w:rPr>
                <w:sz w:val="18"/>
              </w:rPr>
            </w:pPr>
          </w:p>
          <w:p w:rsidR="008827F7" w:rsidRDefault="008827F7" w:rsidP="00D3142A">
            <w:pPr>
              <w:pStyle w:val="Tabellinnehll"/>
              <w:keepNext/>
              <w:rPr>
                <w:sz w:val="18"/>
              </w:rPr>
            </w:pPr>
          </w:p>
          <w:p w:rsidR="008827F7" w:rsidRPr="00BF7B2E" w:rsidRDefault="008827F7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8827F7" w:rsidRDefault="008827F7" w:rsidP="00D3142A">
            <w:pPr>
              <w:pStyle w:val="Ingetavstnd"/>
              <w:rPr>
                <w:rFonts w:ascii="Garamond" w:hAnsi="Garamond"/>
                <w:bCs/>
              </w:rPr>
            </w:pPr>
          </w:p>
          <w:p w:rsidR="008827F7" w:rsidRDefault="008827F7" w:rsidP="00D3142A">
            <w:pPr>
              <w:pStyle w:val="Ingetavstnd"/>
              <w:rPr>
                <w:rFonts w:ascii="Garamond" w:hAnsi="Garamond"/>
                <w:bCs/>
              </w:rPr>
            </w:pPr>
          </w:p>
          <w:p w:rsidR="00D3142A" w:rsidRPr="0068707C" w:rsidRDefault="008827F7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  <w:rPr>
                <w:sz w:val="18"/>
              </w:rPr>
            </w:pPr>
            <w:r>
              <w:t xml:space="preserve">Underskrift </w:t>
            </w:r>
            <w:r w:rsidRPr="00D3142A">
              <w:t>Ordförande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  <w:keepNext/>
              <w:rPr>
                <w:sz w:val="18"/>
              </w:rPr>
            </w:pPr>
          </w:p>
          <w:p w:rsidR="008827F7" w:rsidRDefault="008827F7" w:rsidP="00D3142A">
            <w:pPr>
              <w:pStyle w:val="Tabellinnehll"/>
              <w:keepNext/>
              <w:rPr>
                <w:sz w:val="18"/>
              </w:rPr>
            </w:pPr>
          </w:p>
          <w:p w:rsidR="008827F7" w:rsidRPr="00BF7B2E" w:rsidRDefault="008827F7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8827F7" w:rsidRDefault="008827F7" w:rsidP="00D3142A">
            <w:pPr>
              <w:pStyle w:val="Ingetavstnd"/>
            </w:pPr>
          </w:p>
          <w:p w:rsidR="008827F7" w:rsidRDefault="008827F7" w:rsidP="00D3142A">
            <w:pPr>
              <w:pStyle w:val="Ingetavstnd"/>
            </w:pPr>
          </w:p>
          <w:p w:rsidR="00D3142A" w:rsidRPr="00FE4D96" w:rsidRDefault="008827F7" w:rsidP="00D3142A">
            <w:pPr>
              <w:pStyle w:val="Ingetavstnd"/>
            </w:pPr>
            <w:r>
              <w:t>Silva Karlsson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</w:pPr>
            <w:r>
              <w:t>Underskrift Justerand</w:t>
            </w:r>
            <w:r w:rsidRPr="00D3142A">
              <w:t>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</w:pPr>
          </w:p>
        </w:tc>
        <w:tc>
          <w:tcPr>
            <w:tcW w:w="2494" w:type="dxa"/>
            <w:vAlign w:val="center"/>
          </w:tcPr>
          <w:p w:rsidR="008827F7" w:rsidRDefault="008827F7" w:rsidP="00D3142A">
            <w:pPr>
              <w:pStyle w:val="Ingetavstnd"/>
            </w:pPr>
          </w:p>
          <w:p w:rsidR="008827F7" w:rsidRDefault="008827F7" w:rsidP="00D3142A">
            <w:pPr>
              <w:pStyle w:val="Ingetavstnd"/>
            </w:pPr>
          </w:p>
          <w:p w:rsidR="00D3142A" w:rsidRDefault="008827F7" w:rsidP="00D3142A">
            <w:pPr>
              <w:pStyle w:val="Ingetavstnd"/>
            </w:pPr>
            <w:r>
              <w:t>Anne Giertz (S)</w:t>
            </w:r>
          </w:p>
          <w:p w:rsidR="002A15F8" w:rsidRDefault="002A15F8" w:rsidP="00D3142A">
            <w:pPr>
              <w:pStyle w:val="Ingetavstnd"/>
            </w:pPr>
          </w:p>
          <w:p w:rsidR="002A15F8" w:rsidRPr="00FE4D96" w:rsidRDefault="002A15F8" w:rsidP="00D3142A">
            <w:pPr>
              <w:pStyle w:val="Ingetavstnd"/>
            </w:pPr>
          </w:p>
        </w:tc>
        <w:tc>
          <w:tcPr>
            <w:tcW w:w="2608" w:type="dxa"/>
            <w:gridSpan w:val="2"/>
            <w:vAlign w:val="center"/>
          </w:tcPr>
          <w:p w:rsidR="00D3142A" w:rsidRPr="00FE4D96" w:rsidRDefault="00D3142A" w:rsidP="00D3142A">
            <w:pPr>
              <w:pStyle w:val="Ingetavstnd"/>
            </w:pP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  <w:tr w:rsidR="00D3142A" w:rsidTr="00CF7DF2">
        <w:trPr>
          <w:cantSplit/>
          <w:trHeight w:hRule="exact" w:val="164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7710" w:type="dxa"/>
            <w:gridSpan w:val="5"/>
          </w:tcPr>
          <w:p w:rsidR="00D3142A" w:rsidRPr="00042B55" w:rsidRDefault="00042B55" w:rsidP="00BE5CE7">
            <w:pPr>
              <w:pStyle w:val="Tabellinnehll"/>
              <w:keepNext/>
              <w:rPr>
                <w:szCs w:val="24"/>
              </w:rPr>
            </w:pPr>
            <w:r>
              <w:rPr>
                <w:b/>
                <w:bCs/>
                <w:szCs w:val="24"/>
              </w:rPr>
              <w:t>BEVIS och Anslag om justeringens tillkännagivande</w:t>
            </w:r>
          </w:p>
        </w:tc>
      </w:tr>
      <w:tr w:rsidR="00D3142A" w:rsidTr="00042B55">
        <w:trPr>
          <w:cantSplit/>
          <w:trHeight w:hRule="exact"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BE5CE7">
            <w:pPr>
              <w:pStyle w:val="Ledtext"/>
              <w:keepNext/>
            </w:pPr>
            <w:r>
              <w:t>Sammanträde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8827F7" w:rsidP="00BE5CE7">
            <w:pPr>
              <w:pStyle w:val="Tabellinnehll"/>
              <w:keepNext/>
            </w:pPr>
            <w:r>
              <w:t xml:space="preserve">Överförmyndarnämnden </w:t>
            </w:r>
            <w:r w:rsidRPr="002233A9">
              <w:t>2020-03-02</w:t>
            </w:r>
          </w:p>
        </w:tc>
      </w:tr>
      <w:tr w:rsidR="00042B55" w:rsidTr="00280C55">
        <w:trPr>
          <w:cantSplit/>
          <w:trHeight w:hRule="exact" w:val="567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 w:rsidRPr="00D3142A">
              <w:t>Förvaringsplats för protokollet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8827F7" w:rsidP="00BE5CE7">
            <w:pPr>
              <w:pStyle w:val="Tabellinnehll"/>
              <w:keepNext/>
            </w:pPr>
            <w:r>
              <w:t>Kommunledningskontoret, kommunhuset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>slaget sätts upp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8827F7" w:rsidP="00BE5CE7">
            <w:pPr>
              <w:pStyle w:val="Tabellinnehll"/>
              <w:keepNext/>
            </w:pPr>
            <w:r>
              <w:t>2020-03-16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 xml:space="preserve">slaget </w:t>
            </w:r>
            <w:r>
              <w:t>tas ner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8827F7" w:rsidP="00BE5CE7">
            <w:pPr>
              <w:pStyle w:val="Tabellinnehll"/>
              <w:keepNext/>
            </w:pPr>
            <w:r>
              <w:t>2020-04</w:t>
            </w:r>
            <w:r w:rsidR="002A15F8">
              <w:t>-07</w:t>
            </w: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BE5CE7">
            <w:pPr>
              <w:pStyle w:val="Ledtext"/>
              <w:keepNext/>
            </w:pPr>
            <w:r w:rsidRPr="00D3142A">
              <w:t>Underskrift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</w:pPr>
          </w:p>
        </w:tc>
        <w:tc>
          <w:tcPr>
            <w:tcW w:w="5102" w:type="dxa"/>
            <w:gridSpan w:val="3"/>
            <w:vAlign w:val="center"/>
          </w:tcPr>
          <w:p w:rsidR="002A15F8" w:rsidRDefault="002A15F8" w:rsidP="00D3142A">
            <w:pPr>
              <w:pStyle w:val="Ingetavstnd"/>
              <w:rPr>
                <w:rFonts w:ascii="Garamond" w:hAnsi="Garamond"/>
                <w:bCs/>
              </w:rPr>
            </w:pPr>
          </w:p>
          <w:p w:rsidR="00D3142A" w:rsidRPr="006B6564" w:rsidRDefault="008827F7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</w:tbl>
    <w:p w:rsidR="00916C24" w:rsidRDefault="00916C24">
      <w:pPr>
        <w:sectPr w:rsidR="00916C24" w:rsidSect="00916C2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54" w:right="454" w:bottom="397" w:left="1134" w:header="454" w:footer="397" w:gutter="0"/>
          <w:cols w:space="720"/>
          <w:docGrid w:linePitch="326"/>
        </w:sectPr>
      </w:pPr>
    </w:p>
    <w:p w:rsidR="008827F7" w:rsidRDefault="003F12A8" w:rsidP="00D82936">
      <w:pPr>
        <w:pStyle w:val="rendelista"/>
        <w:rPr>
          <w:noProof/>
        </w:rPr>
      </w:pPr>
      <w:r w:rsidRPr="00D82936">
        <w:lastRenderedPageBreak/>
        <w:t>Ärendelista</w:t>
      </w:r>
      <w:r>
        <w:fldChar w:fldCharType="begin"/>
      </w:r>
      <w:r w:rsidRPr="00D82936">
        <w:instrText xml:space="preserve"> TOC </w:instrText>
      </w:r>
      <w:r w:rsidR="008E63D3">
        <w:instrText xml:space="preserve">\n 1-1 </w:instrText>
      </w:r>
      <w:r w:rsidRPr="00D82936">
        <w:instrText xml:space="preserve">\h \z \t "Rubrik 1;2;Paragrafnummer;1" </w:instrText>
      </w:r>
      <w:r>
        <w:fldChar w:fldCharType="separate"/>
      </w:r>
    </w:p>
    <w:p w:rsidR="008827F7" w:rsidRDefault="008148FD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4998641" w:history="1">
        <w:r w:rsidR="008827F7" w:rsidRPr="00A73678">
          <w:rPr>
            <w:rStyle w:val="Hyperlnk"/>
          </w:rPr>
          <w:t>§ 10</w:t>
        </w:r>
        <w:r w:rsidR="008827F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27F7" w:rsidRPr="00A73678">
          <w:rPr>
            <w:rStyle w:val="Hyperlnk"/>
          </w:rPr>
          <w:t>Dnr OFN 2020-00007 1.2</w:t>
        </w:r>
      </w:hyperlink>
    </w:p>
    <w:p w:rsidR="008827F7" w:rsidRDefault="008148FD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8642" w:history="1">
        <w:r w:rsidR="008827F7" w:rsidRPr="00A73678">
          <w:rPr>
            <w:rStyle w:val="Hyperlnk"/>
          </w:rPr>
          <w:t>Val av justerare</w:t>
        </w:r>
        <w:r w:rsidR="008827F7">
          <w:rPr>
            <w:webHidden/>
          </w:rPr>
          <w:tab/>
        </w:r>
        <w:r w:rsidR="008827F7">
          <w:rPr>
            <w:webHidden/>
          </w:rPr>
          <w:fldChar w:fldCharType="begin"/>
        </w:r>
        <w:r w:rsidR="008827F7">
          <w:rPr>
            <w:webHidden/>
          </w:rPr>
          <w:instrText xml:space="preserve"> PAGEREF _Toc34998642 \h </w:instrText>
        </w:r>
        <w:r w:rsidR="008827F7">
          <w:rPr>
            <w:webHidden/>
          </w:rPr>
        </w:r>
        <w:r w:rsidR="008827F7">
          <w:rPr>
            <w:webHidden/>
          </w:rPr>
          <w:fldChar w:fldCharType="separate"/>
        </w:r>
        <w:r w:rsidR="008827F7">
          <w:rPr>
            <w:webHidden/>
          </w:rPr>
          <w:t>3</w:t>
        </w:r>
        <w:r w:rsidR="008827F7">
          <w:rPr>
            <w:webHidden/>
          </w:rPr>
          <w:fldChar w:fldCharType="end"/>
        </w:r>
      </w:hyperlink>
    </w:p>
    <w:p w:rsidR="008827F7" w:rsidRDefault="008148FD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4998643" w:history="1">
        <w:r w:rsidR="008827F7" w:rsidRPr="00A73678">
          <w:rPr>
            <w:rStyle w:val="Hyperlnk"/>
          </w:rPr>
          <w:t>§ 11</w:t>
        </w:r>
        <w:r w:rsidR="008827F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27F7" w:rsidRPr="00A73678">
          <w:rPr>
            <w:rStyle w:val="Hyperlnk"/>
          </w:rPr>
          <w:t>Dnr OFN 2020-00001 1.4</w:t>
        </w:r>
      </w:hyperlink>
    </w:p>
    <w:p w:rsidR="008827F7" w:rsidRDefault="008148FD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8644" w:history="1">
        <w:r w:rsidR="00127EB9">
          <w:rPr>
            <w:rStyle w:val="Hyperlnk"/>
          </w:rPr>
          <w:t>Ekonomiska rapport</w:t>
        </w:r>
        <w:r w:rsidR="00E527EB">
          <w:rPr>
            <w:rStyle w:val="Hyperlnk"/>
          </w:rPr>
          <w:t>er</w:t>
        </w:r>
        <w:r w:rsidR="00127EB9">
          <w:rPr>
            <w:rStyle w:val="Hyperlnk"/>
          </w:rPr>
          <w:t xml:space="preserve"> </w:t>
        </w:r>
        <w:r w:rsidR="00E527EB">
          <w:rPr>
            <w:rStyle w:val="Hyperlnk"/>
          </w:rPr>
          <w:t>B</w:t>
        </w:r>
        <w:r w:rsidR="00E527EB" w:rsidRPr="00E527EB">
          <w:rPr>
            <w:rStyle w:val="Hyperlnk"/>
          </w:rPr>
          <w:t>okslut 2019</w:t>
        </w:r>
        <w:r w:rsidR="00E527EB">
          <w:rPr>
            <w:rStyle w:val="Hyperlnk"/>
          </w:rPr>
          <w:t xml:space="preserve"> samt </w:t>
        </w:r>
        <w:r w:rsidR="00127EB9">
          <w:rPr>
            <w:rStyle w:val="Hyperlnk"/>
          </w:rPr>
          <w:t>P1</w:t>
        </w:r>
        <w:r w:rsidR="008827F7" w:rsidRPr="00A73678">
          <w:rPr>
            <w:rStyle w:val="Hyperlnk"/>
          </w:rPr>
          <w:t xml:space="preserve"> 2020</w:t>
        </w:r>
        <w:r w:rsidR="008827F7">
          <w:rPr>
            <w:webHidden/>
          </w:rPr>
          <w:tab/>
        </w:r>
        <w:r w:rsidR="008827F7">
          <w:rPr>
            <w:webHidden/>
          </w:rPr>
          <w:fldChar w:fldCharType="begin"/>
        </w:r>
        <w:r w:rsidR="008827F7">
          <w:rPr>
            <w:webHidden/>
          </w:rPr>
          <w:instrText xml:space="preserve"> PAGEREF _Toc34998644 \h </w:instrText>
        </w:r>
        <w:r w:rsidR="008827F7">
          <w:rPr>
            <w:webHidden/>
          </w:rPr>
        </w:r>
        <w:r w:rsidR="008827F7">
          <w:rPr>
            <w:webHidden/>
          </w:rPr>
          <w:fldChar w:fldCharType="separate"/>
        </w:r>
        <w:r w:rsidR="008827F7">
          <w:rPr>
            <w:webHidden/>
          </w:rPr>
          <w:t>4</w:t>
        </w:r>
        <w:r w:rsidR="008827F7">
          <w:rPr>
            <w:webHidden/>
          </w:rPr>
          <w:fldChar w:fldCharType="end"/>
        </w:r>
      </w:hyperlink>
    </w:p>
    <w:p w:rsidR="008827F7" w:rsidRDefault="008148FD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4998645" w:history="1">
        <w:r w:rsidR="008827F7" w:rsidRPr="00A73678">
          <w:rPr>
            <w:rStyle w:val="Hyperlnk"/>
          </w:rPr>
          <w:t>§ 12</w:t>
        </w:r>
        <w:r w:rsidR="008827F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27F7" w:rsidRPr="00A73678">
          <w:rPr>
            <w:rStyle w:val="Hyperlnk"/>
          </w:rPr>
          <w:t>Dnr OFN 2020-00002 9.6</w:t>
        </w:r>
      </w:hyperlink>
    </w:p>
    <w:p w:rsidR="008827F7" w:rsidRDefault="008148FD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8646" w:history="1">
        <w:r w:rsidR="008827F7" w:rsidRPr="00A73678">
          <w:rPr>
            <w:rStyle w:val="Hyperlnk"/>
          </w:rPr>
          <w:t>Verksamhetsrapport 2020</w:t>
        </w:r>
        <w:r w:rsidR="008827F7">
          <w:rPr>
            <w:webHidden/>
          </w:rPr>
          <w:tab/>
        </w:r>
        <w:r w:rsidR="008827F7">
          <w:rPr>
            <w:webHidden/>
          </w:rPr>
          <w:fldChar w:fldCharType="begin"/>
        </w:r>
        <w:r w:rsidR="008827F7">
          <w:rPr>
            <w:webHidden/>
          </w:rPr>
          <w:instrText xml:space="preserve"> PAGEREF _Toc34998646 \h </w:instrText>
        </w:r>
        <w:r w:rsidR="008827F7">
          <w:rPr>
            <w:webHidden/>
          </w:rPr>
        </w:r>
        <w:r w:rsidR="008827F7">
          <w:rPr>
            <w:webHidden/>
          </w:rPr>
          <w:fldChar w:fldCharType="separate"/>
        </w:r>
        <w:r w:rsidR="008827F7">
          <w:rPr>
            <w:webHidden/>
          </w:rPr>
          <w:t>5</w:t>
        </w:r>
        <w:r w:rsidR="008827F7">
          <w:rPr>
            <w:webHidden/>
          </w:rPr>
          <w:fldChar w:fldCharType="end"/>
        </w:r>
      </w:hyperlink>
    </w:p>
    <w:p w:rsidR="008827F7" w:rsidRDefault="008148FD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4998647" w:history="1">
        <w:r w:rsidR="008827F7" w:rsidRPr="00A73678">
          <w:rPr>
            <w:rStyle w:val="Hyperlnk"/>
          </w:rPr>
          <w:t>§ 13</w:t>
        </w:r>
        <w:r w:rsidR="008827F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27F7" w:rsidRPr="00A73678">
          <w:rPr>
            <w:rStyle w:val="Hyperlnk"/>
          </w:rPr>
          <w:t>Dnr OFN 2020-00004 9.6</w:t>
        </w:r>
      </w:hyperlink>
    </w:p>
    <w:p w:rsidR="008827F7" w:rsidRDefault="008148FD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8648" w:history="1">
        <w:r w:rsidR="008827F7" w:rsidRPr="00A73678">
          <w:rPr>
            <w:rStyle w:val="Hyperlnk"/>
          </w:rPr>
          <w:t xml:space="preserve">Länsstyrelsen </w:t>
        </w:r>
        <w:r w:rsidR="00E527EB">
          <w:rPr>
            <w:rStyle w:val="Hyperlnk"/>
          </w:rPr>
          <w:t>, inrapporterad verksamhetsredogörelse</w:t>
        </w:r>
        <w:r w:rsidR="008827F7">
          <w:rPr>
            <w:webHidden/>
          </w:rPr>
          <w:tab/>
        </w:r>
        <w:r w:rsidR="008827F7">
          <w:rPr>
            <w:webHidden/>
          </w:rPr>
          <w:fldChar w:fldCharType="begin"/>
        </w:r>
        <w:r w:rsidR="008827F7">
          <w:rPr>
            <w:webHidden/>
          </w:rPr>
          <w:instrText xml:space="preserve"> PAGEREF _Toc34998648 \h </w:instrText>
        </w:r>
        <w:r w:rsidR="008827F7">
          <w:rPr>
            <w:webHidden/>
          </w:rPr>
        </w:r>
        <w:r w:rsidR="008827F7">
          <w:rPr>
            <w:webHidden/>
          </w:rPr>
          <w:fldChar w:fldCharType="separate"/>
        </w:r>
        <w:r w:rsidR="008827F7">
          <w:rPr>
            <w:webHidden/>
          </w:rPr>
          <w:t>6</w:t>
        </w:r>
        <w:r w:rsidR="008827F7">
          <w:rPr>
            <w:webHidden/>
          </w:rPr>
          <w:fldChar w:fldCharType="end"/>
        </w:r>
      </w:hyperlink>
    </w:p>
    <w:p w:rsidR="008827F7" w:rsidRDefault="008148FD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4998649" w:history="1">
        <w:r w:rsidR="008827F7" w:rsidRPr="00A73678">
          <w:rPr>
            <w:rStyle w:val="Hyperlnk"/>
          </w:rPr>
          <w:t>§ 14</w:t>
        </w:r>
        <w:r w:rsidR="008827F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27F7" w:rsidRPr="00A73678">
          <w:rPr>
            <w:rStyle w:val="Hyperlnk"/>
          </w:rPr>
          <w:t>Dnr OFN 2020-00003 9.6</w:t>
        </w:r>
      </w:hyperlink>
    </w:p>
    <w:p w:rsidR="008827F7" w:rsidRDefault="008148FD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8650" w:history="1">
        <w:r w:rsidR="008827F7" w:rsidRPr="00A73678">
          <w:rPr>
            <w:rStyle w:val="Hyperlnk"/>
          </w:rPr>
          <w:t>Internkontrollplan ÖFN 2020</w:t>
        </w:r>
        <w:r w:rsidR="00E527EB">
          <w:rPr>
            <w:rStyle w:val="Hyperlnk"/>
          </w:rPr>
          <w:t>, antal överklaganden</w:t>
        </w:r>
        <w:r w:rsidR="008827F7">
          <w:rPr>
            <w:webHidden/>
          </w:rPr>
          <w:tab/>
        </w:r>
        <w:r w:rsidR="008827F7">
          <w:rPr>
            <w:webHidden/>
          </w:rPr>
          <w:fldChar w:fldCharType="begin"/>
        </w:r>
        <w:r w:rsidR="008827F7">
          <w:rPr>
            <w:webHidden/>
          </w:rPr>
          <w:instrText xml:space="preserve"> PAGEREF _Toc34998650 \h </w:instrText>
        </w:r>
        <w:r w:rsidR="008827F7">
          <w:rPr>
            <w:webHidden/>
          </w:rPr>
        </w:r>
        <w:r w:rsidR="008827F7">
          <w:rPr>
            <w:webHidden/>
          </w:rPr>
          <w:fldChar w:fldCharType="separate"/>
        </w:r>
        <w:r w:rsidR="008827F7">
          <w:rPr>
            <w:webHidden/>
          </w:rPr>
          <w:t>7</w:t>
        </w:r>
        <w:r w:rsidR="008827F7">
          <w:rPr>
            <w:webHidden/>
          </w:rPr>
          <w:fldChar w:fldCharType="end"/>
        </w:r>
      </w:hyperlink>
    </w:p>
    <w:p w:rsidR="008827F7" w:rsidRDefault="008148FD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4998651" w:history="1">
        <w:r w:rsidR="008827F7" w:rsidRPr="00A73678">
          <w:rPr>
            <w:rStyle w:val="Hyperlnk"/>
          </w:rPr>
          <w:t>§ 15</w:t>
        </w:r>
        <w:r w:rsidR="008827F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27F7" w:rsidRPr="00A73678">
          <w:rPr>
            <w:rStyle w:val="Hyperlnk"/>
          </w:rPr>
          <w:t>Dnr OFN 2020-00008 1.2.7</w:t>
        </w:r>
      </w:hyperlink>
    </w:p>
    <w:p w:rsidR="008827F7" w:rsidRDefault="008148FD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34998652" w:history="1">
        <w:r w:rsidR="008827F7" w:rsidRPr="00A73678">
          <w:rPr>
            <w:rStyle w:val="Hyperlnk"/>
          </w:rPr>
          <w:t>Ärenden för kännedom</w:t>
        </w:r>
        <w:r w:rsidR="008827F7">
          <w:rPr>
            <w:webHidden/>
          </w:rPr>
          <w:tab/>
        </w:r>
        <w:r w:rsidR="008827F7">
          <w:rPr>
            <w:webHidden/>
          </w:rPr>
          <w:fldChar w:fldCharType="begin"/>
        </w:r>
        <w:r w:rsidR="008827F7">
          <w:rPr>
            <w:webHidden/>
          </w:rPr>
          <w:instrText xml:space="preserve"> PAGEREF _Toc34998652 \h </w:instrText>
        </w:r>
        <w:r w:rsidR="008827F7">
          <w:rPr>
            <w:webHidden/>
          </w:rPr>
        </w:r>
        <w:r w:rsidR="008827F7">
          <w:rPr>
            <w:webHidden/>
          </w:rPr>
          <w:fldChar w:fldCharType="separate"/>
        </w:r>
        <w:r w:rsidR="008827F7">
          <w:rPr>
            <w:webHidden/>
          </w:rPr>
          <w:t>8</w:t>
        </w:r>
        <w:r w:rsidR="008827F7">
          <w:rPr>
            <w:webHidden/>
          </w:rPr>
          <w:fldChar w:fldCharType="end"/>
        </w:r>
      </w:hyperlink>
    </w:p>
    <w:p w:rsidR="008827F7" w:rsidRDefault="008148FD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34998653" w:history="1">
        <w:r w:rsidR="008827F7" w:rsidRPr="00A73678">
          <w:rPr>
            <w:rStyle w:val="Hyperlnk"/>
          </w:rPr>
          <w:t>§ 16</w:t>
        </w:r>
        <w:r w:rsidR="008827F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827F7" w:rsidRPr="00A73678">
          <w:rPr>
            <w:rStyle w:val="Hyperlnk"/>
          </w:rPr>
          <w:t>Dnr OFN 2020-00009 9.6</w:t>
        </w:r>
      </w:hyperlink>
    </w:p>
    <w:p w:rsidR="00E527EB" w:rsidRDefault="00B4104D">
      <w:pPr>
        <w:pStyle w:val="Innehll2"/>
        <w:rPr>
          <w:rStyle w:val="Hyperlnk"/>
        </w:rPr>
      </w:pPr>
      <w:r>
        <w:fldChar w:fldCharType="begin"/>
      </w:r>
      <w:r>
        <w:instrText xml:space="preserve"> HYPERLINK \l "_Toc34998654" </w:instrText>
      </w:r>
      <w:r>
        <w:fldChar w:fldCharType="separate"/>
      </w:r>
      <w:r w:rsidR="008827F7" w:rsidRPr="00A73678">
        <w:rPr>
          <w:rStyle w:val="Hyperlnk"/>
        </w:rPr>
        <w:t>Övriga ärenden</w:t>
      </w:r>
      <w:r w:rsidR="00E527EB">
        <w:rPr>
          <w:rStyle w:val="Hyperlnk"/>
        </w:rPr>
        <w:t>, klagomålsutvärdering 2019</w:t>
      </w:r>
    </w:p>
    <w:p w:rsidR="008827F7" w:rsidRDefault="008827F7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_Toc34998654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</w:t>
      </w:r>
      <w:r>
        <w:rPr>
          <w:webHidden/>
        </w:rPr>
        <w:fldChar w:fldCharType="end"/>
      </w:r>
      <w:r w:rsidR="00B4104D">
        <w:fldChar w:fldCharType="end"/>
      </w:r>
    </w:p>
    <w:p w:rsidR="00220DD9" w:rsidRPr="00220DD9" w:rsidRDefault="003F12A8" w:rsidP="003F12A8">
      <w:r>
        <w:fldChar w:fldCharType="end"/>
      </w:r>
    </w:p>
    <w:bookmarkStart w:id="1" w:name="_Toc303762302" w:displacedByCustomXml="next"/>
    <w:bookmarkStart w:id="2" w:name="_Toc303762415" w:displacedByCustomXml="next"/>
    <w:bookmarkStart w:id="3" w:name="_Toc303762734" w:displacedByCustomXml="next"/>
    <w:bookmarkStart w:id="4" w:name="_Toc303762813" w:displacedByCustomXml="next"/>
    <w:bookmarkStart w:id="5" w:name="_Toc303764335" w:displacedByCustomXml="next"/>
    <w:bookmarkStart w:id="6" w:name="_Toc34998641" w:displacedByCustomXml="next"/>
    <w:sdt>
      <w:sdtPr>
        <w:rPr>
          <w:b w:val="0"/>
        </w:rPr>
        <w:alias w:val="Paragraf1"/>
        <w:tag w:val="Paragraf1"/>
        <w:id w:val="205541057"/>
        <w:placeholder>
          <w:docPart w:val="241E81A56510426FA103E55A18127172"/>
        </w:placeholder>
      </w:sdtPr>
      <w:sdtEndPr>
        <w:rPr>
          <w:noProof/>
        </w:rPr>
      </w:sdtEndPr>
      <w:sdtContent>
        <w:p w:rsidR="000D2361" w:rsidRDefault="000D2361" w:rsidP="00FF2D58">
          <w:pPr>
            <w:pStyle w:val="Paragrafnummer"/>
          </w:pPr>
          <w:r>
            <w:t xml:space="preserve">§ </w:t>
          </w:r>
          <w:r w:rsidR="008827F7" w:rsidRPr="002233A9">
            <w:t>10</w:t>
          </w:r>
          <w:r>
            <w:tab/>
            <w:t xml:space="preserve">Dnr </w:t>
          </w:r>
          <w:bookmarkEnd w:id="5"/>
          <w:bookmarkEnd w:id="4"/>
          <w:bookmarkEnd w:id="3"/>
          <w:bookmarkEnd w:id="2"/>
          <w:bookmarkEnd w:id="1"/>
          <w:r w:rsidR="008827F7" w:rsidRPr="002233A9">
            <w:t>OFN</w:t>
          </w:r>
          <w:r w:rsidR="008827F7">
            <w:t xml:space="preserve"> </w:t>
          </w:r>
          <w:r w:rsidR="008827F7" w:rsidRPr="002233A9">
            <w:t>2020-00007</w:t>
          </w:r>
          <w:r w:rsidR="008827F7">
            <w:t xml:space="preserve"> </w:t>
          </w:r>
          <w:r w:rsidR="008827F7" w:rsidRPr="002233A9">
            <w:t>1.2</w:t>
          </w:r>
          <w:bookmarkEnd w:id="6"/>
        </w:p>
        <w:p w:rsidR="00011A70" w:rsidRPr="00BA066B" w:rsidRDefault="008827F7" w:rsidP="00535FE7">
          <w:pPr>
            <w:pStyle w:val="Rubrik1"/>
          </w:pPr>
          <w:bookmarkStart w:id="7" w:name="_Toc34998642"/>
          <w:bookmarkStart w:id="8" w:name="_Toc303764336"/>
          <w:bookmarkStart w:id="9" w:name="_Toc303762814"/>
          <w:bookmarkStart w:id="10" w:name="_Toc303762735"/>
          <w:bookmarkStart w:id="11" w:name="_Toc303762533"/>
          <w:bookmarkStart w:id="12" w:name="_Toc303762416"/>
          <w:bookmarkStart w:id="13" w:name="_Toc303762303"/>
          <w:r w:rsidRPr="002233A9">
            <w:t>Val av justerare</w:t>
          </w:r>
          <w:bookmarkEnd w:id="7"/>
          <w:r w:rsidRPr="002233A9">
            <w:t xml:space="preserve"> </w:t>
          </w:r>
          <w:bookmarkEnd w:id="8"/>
          <w:bookmarkEnd w:id="9"/>
          <w:bookmarkEnd w:id="10"/>
          <w:bookmarkEnd w:id="11"/>
          <w:bookmarkEnd w:id="12"/>
          <w:bookmarkEnd w:id="13"/>
        </w:p>
        <w:p w:rsidR="007305DA" w:rsidRDefault="008827F7" w:rsidP="00280375">
          <w:pPr>
            <w:pStyle w:val="Rubrik2"/>
          </w:pPr>
          <w:r>
            <w:t>Överförmyndarnämnden</w:t>
          </w:r>
          <w:r w:rsidR="005D7F77" w:rsidRPr="004F3F16">
            <w:t>s</w:t>
          </w:r>
          <w:r w:rsidR="005D7F77">
            <w:t xml:space="preserve"> </w:t>
          </w:r>
          <w:r w:rsidR="00C66206">
            <w:t>B</w:t>
          </w:r>
          <w:r w:rsidR="007305DA">
            <w:t>eslut</w:t>
          </w:r>
        </w:p>
        <w:sdt>
          <w:sdtPr>
            <w:alias w:val="Beslut"/>
            <w:tag w:val="Beslut"/>
            <w:id w:val="-1576115315"/>
            <w:placeholder>
              <w:docPart w:val="241E81A56510426FA103E55A18127172"/>
            </w:placeholder>
          </w:sdtPr>
          <w:sdtEndPr>
            <w:rPr>
              <w:noProof/>
            </w:rPr>
          </w:sdtEndPr>
          <w:sdtContent>
            <w:p w:rsidR="007305DA" w:rsidRDefault="002A15F8" w:rsidP="002A15F8">
              <w:pPr>
                <w:pStyle w:val="Brdtext"/>
                <w:numPr>
                  <w:ilvl w:val="0"/>
                  <w:numId w:val="1"/>
                </w:numPr>
              </w:pPr>
              <w:r>
                <w:t>Anne Giertz (S) utses att justera dagens protokoll.</w:t>
              </w:r>
            </w:p>
          </w:sdtContent>
        </w:sdt>
        <w:p w:rsidR="00C66206" w:rsidRDefault="00C66206" w:rsidP="007305DA">
          <w:pPr>
            <w:pStyle w:val="Brdtext"/>
          </w:pPr>
        </w:p>
        <w:p w:rsidR="005D7F77" w:rsidRDefault="005D7F77" w:rsidP="007305DA">
          <w:pPr>
            <w:pStyle w:val="Brdtext"/>
          </w:pPr>
        </w:p>
        <w:p w:rsidR="007305DA" w:rsidRDefault="0019255D" w:rsidP="00280375">
          <w:pPr>
            <w:pStyle w:val="Rubrik2"/>
          </w:pPr>
          <w:r w:rsidRPr="002A15F8">
            <w:t>Ärendebeskrivning</w:t>
          </w:r>
          <w:r w:rsidR="002A15F8">
            <w:t xml:space="preserve"> </w:t>
          </w:r>
        </w:p>
        <w:sdt>
          <w:sdtPr>
            <w:alias w:val="Komplettering"/>
            <w:tag w:val="Komplettering"/>
            <w:id w:val="1813049941"/>
            <w:placeholder>
              <w:docPart w:val="241E81A56510426FA103E55A18127172"/>
            </w:placeholder>
          </w:sdtPr>
          <w:sdtEndPr>
            <w:rPr>
              <w:noProof/>
            </w:rPr>
          </w:sdtEndPr>
          <w:sdtContent>
            <w:p w:rsidR="007305DA" w:rsidRDefault="002A15F8" w:rsidP="007305DA">
              <w:pPr>
                <w:pStyle w:val="Brdtext"/>
              </w:pPr>
              <w:r>
                <w:t>-</w:t>
              </w:r>
            </w:p>
          </w:sdtContent>
        </w:sdt>
        <w:p w:rsidR="00C66206" w:rsidRDefault="00C66206" w:rsidP="007305DA">
          <w:pPr>
            <w:pStyle w:val="Brdtext"/>
            <w:rPr>
              <w:noProof/>
            </w:rPr>
          </w:pPr>
        </w:p>
        <w:p w:rsidR="00C66206" w:rsidRDefault="002A15F8" w:rsidP="00280375">
          <w:pPr>
            <w:pStyle w:val="Rubrik2"/>
          </w:pPr>
          <w:r>
            <w:t>Unde</w:t>
          </w:r>
          <w:r w:rsidR="0072482B">
            <w:t>rlag för beslut</w:t>
          </w:r>
        </w:p>
        <w:sdt>
          <w:sdtPr>
            <w:alias w:val="Förslag"/>
            <w:tag w:val="Förslag"/>
            <w:id w:val="1709989504"/>
            <w:placeholder>
              <w:docPart w:val="241E81A56510426FA103E55A18127172"/>
            </w:placeholder>
          </w:sdtPr>
          <w:sdtEndPr>
            <w:rPr>
              <w:noProof/>
            </w:rPr>
          </w:sdtEndPr>
          <w:sdtContent>
            <w:p w:rsidR="007305DA" w:rsidRDefault="002A15F8" w:rsidP="007305DA">
              <w:pPr>
                <w:pStyle w:val="Brdtext"/>
                <w:rPr>
                  <w:noProof/>
                </w:rPr>
              </w:pPr>
              <w:r>
                <w:t>-</w:t>
              </w:r>
            </w:p>
          </w:sdtContent>
        </w:sdt>
        <w:p w:rsidR="00773A63" w:rsidRDefault="00773A63" w:rsidP="00773A63">
          <w:pPr>
            <w:pStyle w:val="Brdtext"/>
          </w:pPr>
        </w:p>
        <w:p w:rsidR="000E01B8" w:rsidRDefault="008148FD" w:rsidP="000E01B8">
          <w:pPr>
            <w:pStyle w:val="Brdtext"/>
            <w:rPr>
              <w:noProof/>
            </w:rPr>
          </w:pPr>
        </w:p>
      </w:sdtContent>
    </w:sdt>
    <w:bookmarkStart w:id="14" w:name="_Toc34998643" w:displacedByCustomXml="next"/>
    <w:sdt>
      <w:sdtPr>
        <w:rPr>
          <w:b w:val="0"/>
        </w:rPr>
        <w:alias w:val="Paragraf2"/>
        <w:tag w:val="Paragraf2"/>
        <w:id w:val="-269928718"/>
        <w:placeholder>
          <w:docPart w:val="05734F46596C46F595EBE010BBE13112"/>
        </w:placeholder>
      </w:sdtPr>
      <w:sdtEndPr>
        <w:rPr>
          <w:noProof/>
        </w:rPr>
      </w:sdtEndPr>
      <w:sdtContent>
        <w:p w:rsidR="008827F7" w:rsidRDefault="008827F7" w:rsidP="008827F7">
          <w:pPr>
            <w:pStyle w:val="Paragrafnummer"/>
          </w:pPr>
          <w:r>
            <w:t xml:space="preserve">§ </w:t>
          </w:r>
          <w:r w:rsidRPr="002233A9">
            <w:t>11</w:t>
          </w:r>
          <w:r>
            <w:tab/>
            <w:t xml:space="preserve">Dnr </w:t>
          </w:r>
          <w:r w:rsidRPr="002233A9">
            <w:t>OFN</w:t>
          </w:r>
          <w:r>
            <w:t xml:space="preserve"> </w:t>
          </w:r>
          <w:r w:rsidRPr="002233A9">
            <w:t>2020-00001</w:t>
          </w:r>
          <w:r>
            <w:t xml:space="preserve"> </w:t>
          </w:r>
          <w:r w:rsidRPr="002233A9">
            <w:t>1.4</w:t>
          </w:r>
          <w:bookmarkEnd w:id="14"/>
        </w:p>
        <w:p w:rsidR="008827F7" w:rsidRPr="00BA066B" w:rsidRDefault="00127EB9" w:rsidP="008827F7">
          <w:pPr>
            <w:pStyle w:val="Rubrik1"/>
          </w:pPr>
          <w:bookmarkStart w:id="15" w:name="_Toc34998644"/>
          <w:r>
            <w:t xml:space="preserve">Ekonomiska rapporter </w:t>
          </w:r>
          <w:bookmarkEnd w:id="15"/>
          <w:r>
            <w:t>Bokslut 2019</w:t>
          </w:r>
          <w:r w:rsidRPr="00127EB9">
            <w:t xml:space="preserve"> </w:t>
          </w:r>
          <w:r>
            <w:t xml:space="preserve">samt P1 </w:t>
          </w:r>
          <w:r w:rsidRPr="002233A9">
            <w:t>2020</w:t>
          </w:r>
          <w:r>
            <w:t xml:space="preserve"> </w:t>
          </w:r>
        </w:p>
        <w:p w:rsidR="008827F7" w:rsidRDefault="008827F7" w:rsidP="008827F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599076733"/>
            <w:placeholder>
              <w:docPart w:val="05734F46596C46F595EBE010BBE13112"/>
            </w:placeholder>
          </w:sdtPr>
          <w:sdtEndPr>
            <w:rPr>
              <w:noProof/>
            </w:rPr>
          </w:sdtEndPr>
          <w:sdtContent>
            <w:p w:rsidR="00127EB9" w:rsidRDefault="00E527EB" w:rsidP="00127EB9">
              <w:pPr>
                <w:pStyle w:val="Brdtext"/>
                <w:numPr>
                  <w:ilvl w:val="0"/>
                  <w:numId w:val="2"/>
                </w:numPr>
              </w:pPr>
              <w:r>
                <w:t>godkänna Verksamhetsberättelse/B</w:t>
              </w:r>
              <w:r w:rsidR="00127EB9">
                <w:t>okslut 2019 och lägga till handlingarna.</w:t>
              </w:r>
            </w:p>
            <w:p w:rsidR="008827F7" w:rsidRDefault="00127EB9" w:rsidP="00127EB9">
              <w:pPr>
                <w:pStyle w:val="Brdtext"/>
                <w:numPr>
                  <w:ilvl w:val="0"/>
                  <w:numId w:val="2"/>
                </w:numPr>
              </w:pPr>
              <w:r>
                <w:t>godkänna ekonomisk rapport P1 2020 och lägga till handlingarna.</w:t>
              </w:r>
            </w:p>
          </w:sdtContent>
        </w:sdt>
        <w:p w:rsidR="008827F7" w:rsidRDefault="008827F7" w:rsidP="008827F7">
          <w:pPr>
            <w:pStyle w:val="Brdtext"/>
          </w:pPr>
        </w:p>
        <w:p w:rsidR="008827F7" w:rsidRDefault="008827F7" w:rsidP="008827F7">
          <w:pPr>
            <w:pStyle w:val="Rubrik2"/>
          </w:pPr>
          <w:r w:rsidRPr="00127EB9">
            <w:t>Ärendebeskrivni</w:t>
          </w:r>
          <w:r w:rsidR="00127EB9">
            <w:t xml:space="preserve">ng </w:t>
          </w:r>
        </w:p>
        <w:p w:rsidR="00127EB9" w:rsidRDefault="00127EB9" w:rsidP="00127EB9">
          <w:pPr>
            <w:pStyle w:val="Tabellinnehll"/>
            <w:keepNext/>
            <w:keepLines/>
            <w:rPr>
              <w:szCs w:val="24"/>
            </w:rPr>
          </w:pPr>
          <w:r>
            <w:t xml:space="preserve">Verksamhetsberättelse med bokslut 2019 samt </w:t>
          </w:r>
          <w:r w:rsidR="00E527EB">
            <w:t xml:space="preserve">ekonomisk rapport </w:t>
          </w:r>
          <w:r>
            <w:t xml:space="preserve">P1 2020 föredrogs av </w:t>
          </w:r>
          <w:r>
            <w:rPr>
              <w:szCs w:val="24"/>
            </w:rPr>
            <w:t>Nedzad Karamehmedovic, controller ekonomikontoret</w:t>
          </w:r>
          <w:r w:rsidR="00E527EB">
            <w:rPr>
              <w:szCs w:val="24"/>
            </w:rPr>
            <w:t>.</w:t>
          </w:r>
        </w:p>
        <w:p w:rsidR="008827F7" w:rsidRDefault="008827F7" w:rsidP="008827F7">
          <w:pPr>
            <w:pStyle w:val="Brdtext"/>
          </w:pPr>
        </w:p>
        <w:p w:rsidR="008827F7" w:rsidRDefault="008827F7" w:rsidP="008827F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1782372353"/>
            <w:placeholder>
              <w:docPart w:val="05734F46596C46F595EBE010BBE13112"/>
            </w:placeholder>
          </w:sdtPr>
          <w:sdtEndPr>
            <w:rPr>
              <w:noProof/>
            </w:rPr>
          </w:sdtEndPr>
          <w:sdtContent>
            <w:p w:rsidR="00127EB9" w:rsidRDefault="00127EB9" w:rsidP="008827F7">
              <w:pPr>
                <w:pStyle w:val="Brdtext"/>
              </w:pPr>
              <w:r>
                <w:t>Verksamhetsberättelse 2019.</w:t>
              </w:r>
            </w:p>
            <w:p w:rsidR="008827F7" w:rsidRDefault="00127EB9" w:rsidP="008827F7">
              <w:pPr>
                <w:pStyle w:val="Brdtext"/>
                <w:rPr>
                  <w:noProof/>
                </w:rPr>
              </w:pPr>
              <w:r>
                <w:t>Ekonomisk rapport P1 2020.</w:t>
              </w:r>
            </w:p>
          </w:sdtContent>
        </w:sdt>
        <w:p w:rsidR="008827F7" w:rsidRDefault="008827F7" w:rsidP="008827F7">
          <w:pPr>
            <w:pStyle w:val="Brdtext"/>
          </w:pPr>
        </w:p>
        <w:p w:rsidR="008827F7" w:rsidRDefault="008148FD" w:rsidP="008827F7">
          <w:pPr>
            <w:pStyle w:val="Brdtext"/>
            <w:rPr>
              <w:noProof/>
            </w:rPr>
          </w:pPr>
        </w:p>
      </w:sdtContent>
    </w:sdt>
    <w:bookmarkStart w:id="16" w:name="_Toc34998645" w:displacedByCustomXml="next"/>
    <w:sdt>
      <w:sdtPr>
        <w:rPr>
          <w:b w:val="0"/>
        </w:rPr>
        <w:alias w:val="Paragraf3"/>
        <w:tag w:val="Paragraf3"/>
        <w:id w:val="-1626694433"/>
        <w:placeholder>
          <w:docPart w:val="2C03898E0E8C493A9682EB69D97BB5DB"/>
        </w:placeholder>
      </w:sdtPr>
      <w:sdtEndPr>
        <w:rPr>
          <w:noProof/>
        </w:rPr>
      </w:sdtEndPr>
      <w:sdtContent>
        <w:p w:rsidR="008827F7" w:rsidRDefault="008827F7" w:rsidP="008827F7">
          <w:pPr>
            <w:pStyle w:val="Paragrafnummer"/>
          </w:pPr>
          <w:r>
            <w:t xml:space="preserve">§ </w:t>
          </w:r>
          <w:r w:rsidRPr="002233A9">
            <w:t>12</w:t>
          </w:r>
          <w:r>
            <w:tab/>
            <w:t xml:space="preserve">Dnr </w:t>
          </w:r>
          <w:r w:rsidRPr="002233A9">
            <w:t>OFN</w:t>
          </w:r>
          <w:r>
            <w:t xml:space="preserve"> </w:t>
          </w:r>
          <w:r w:rsidRPr="002233A9">
            <w:t>2020-00002</w:t>
          </w:r>
          <w:r>
            <w:t xml:space="preserve"> </w:t>
          </w:r>
          <w:r w:rsidRPr="002233A9">
            <w:t>9.6</w:t>
          </w:r>
          <w:bookmarkEnd w:id="16"/>
        </w:p>
        <w:p w:rsidR="008827F7" w:rsidRPr="00BA066B" w:rsidRDefault="008827F7" w:rsidP="008827F7">
          <w:pPr>
            <w:pStyle w:val="Rubrik1"/>
          </w:pPr>
          <w:bookmarkStart w:id="17" w:name="_Toc34998646"/>
          <w:r w:rsidRPr="002233A9">
            <w:t>Verksamhetsrapport 2020</w:t>
          </w:r>
          <w:bookmarkEnd w:id="17"/>
        </w:p>
        <w:p w:rsidR="008827F7" w:rsidRDefault="008827F7" w:rsidP="008827F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1970891701"/>
            <w:placeholder>
              <w:docPart w:val="2C03898E0E8C493A9682EB69D97BB5DB"/>
            </w:placeholder>
          </w:sdtPr>
          <w:sdtEndPr>
            <w:rPr>
              <w:noProof/>
            </w:rPr>
          </w:sdtEndPr>
          <w:sdtContent>
            <w:p w:rsidR="008827F7" w:rsidRDefault="00127EB9" w:rsidP="00127EB9">
              <w:pPr>
                <w:pStyle w:val="Brdtext"/>
                <w:numPr>
                  <w:ilvl w:val="0"/>
                  <w:numId w:val="3"/>
                </w:numPr>
              </w:pPr>
              <w:r>
                <w:t>godkänna rapporten och lägga till handlingarna.</w:t>
              </w:r>
            </w:p>
          </w:sdtContent>
        </w:sdt>
        <w:p w:rsidR="008827F7" w:rsidRDefault="008827F7" w:rsidP="008827F7">
          <w:pPr>
            <w:pStyle w:val="Brdtext"/>
          </w:pPr>
        </w:p>
        <w:p w:rsidR="008827F7" w:rsidRDefault="008827F7" w:rsidP="008827F7">
          <w:pPr>
            <w:pStyle w:val="Rubrik2"/>
          </w:pPr>
          <w:r w:rsidRPr="00127EB9">
            <w:t>Ärendebeskrivni</w:t>
          </w:r>
          <w:r w:rsidR="00127EB9">
            <w:t xml:space="preserve">ng </w:t>
          </w:r>
        </w:p>
        <w:p w:rsidR="008827F7" w:rsidRDefault="008148FD" w:rsidP="008827F7">
          <w:pPr>
            <w:pStyle w:val="Brdtext"/>
          </w:pPr>
          <w:sdt>
            <w:sdtPr>
              <w:alias w:val="Komplettering"/>
              <w:tag w:val="Komplettering"/>
              <w:id w:val="-597096235"/>
              <w:placeholder>
                <w:docPart w:val="2C03898E0E8C493A9682EB69D97BB5DB"/>
              </w:placeholder>
            </w:sdtPr>
            <w:sdtEndPr>
              <w:rPr>
                <w:noProof/>
              </w:rPr>
            </w:sdtEndPr>
            <w:sdtContent>
              <w:r w:rsidR="00127EB9">
                <w:t>Verksamhetsberättelsen föredrogs av handlägger.</w:t>
              </w:r>
            </w:sdtContent>
          </w:sdt>
          <w:sdt>
            <w:sdtPr>
              <w:alias w:val="Omröstning"/>
              <w:tag w:val="Omröstning"/>
              <w:id w:val="-154064957"/>
              <w:placeholder>
                <w:docPart w:val="2C03898E0E8C493A9682EB69D97BB5DB"/>
              </w:placeholder>
            </w:sdtPr>
            <w:sdtEndPr>
              <w:rPr>
                <w:noProof/>
              </w:rPr>
            </w:sdtEndPr>
            <w:sdtContent>
              <w:r w:rsidR="008827F7" w:rsidRPr="002233A9">
                <w:t xml:space="preserve">   </w:t>
              </w:r>
            </w:sdtContent>
          </w:sdt>
        </w:p>
        <w:p w:rsidR="008827F7" w:rsidRDefault="008827F7" w:rsidP="008827F7">
          <w:pPr>
            <w:pStyle w:val="Brdtext"/>
          </w:pPr>
        </w:p>
        <w:p w:rsidR="008827F7" w:rsidRDefault="008827F7" w:rsidP="008827F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1486855282"/>
            <w:placeholder>
              <w:docPart w:val="2C03898E0E8C493A9682EB69D97BB5DB"/>
            </w:placeholder>
          </w:sdtPr>
          <w:sdtEndPr>
            <w:rPr>
              <w:noProof/>
            </w:rPr>
          </w:sdtEndPr>
          <w:sdtContent>
            <w:p w:rsidR="008827F7" w:rsidRDefault="00127EB9" w:rsidP="008827F7">
              <w:pPr>
                <w:pStyle w:val="Brdtext"/>
                <w:rPr>
                  <w:noProof/>
                </w:rPr>
              </w:pPr>
              <w:r>
                <w:t>Verksamhetsrapport 2020-01-23—2020-02-21.</w:t>
              </w:r>
            </w:p>
          </w:sdtContent>
        </w:sdt>
        <w:p w:rsidR="008827F7" w:rsidRDefault="008827F7" w:rsidP="008827F7">
          <w:pPr>
            <w:pStyle w:val="Brdtext"/>
          </w:pPr>
        </w:p>
        <w:p w:rsidR="008827F7" w:rsidRDefault="008148FD" w:rsidP="008827F7">
          <w:pPr>
            <w:pStyle w:val="Brdtext"/>
            <w:rPr>
              <w:noProof/>
            </w:rPr>
          </w:pPr>
        </w:p>
      </w:sdtContent>
    </w:sdt>
    <w:bookmarkStart w:id="18" w:name="_Toc34998647" w:displacedByCustomXml="next"/>
    <w:sdt>
      <w:sdtPr>
        <w:rPr>
          <w:b w:val="0"/>
        </w:rPr>
        <w:alias w:val="Paragraf4"/>
        <w:tag w:val="Paragraf4"/>
        <w:id w:val="-1925414304"/>
        <w:placeholder>
          <w:docPart w:val="7ADB6CD524D14122937B46AE65E7B7A8"/>
        </w:placeholder>
      </w:sdtPr>
      <w:sdtEndPr>
        <w:rPr>
          <w:noProof/>
        </w:rPr>
      </w:sdtEndPr>
      <w:sdtContent>
        <w:p w:rsidR="008827F7" w:rsidRDefault="008827F7" w:rsidP="008827F7">
          <w:pPr>
            <w:pStyle w:val="Paragrafnummer"/>
          </w:pPr>
          <w:r>
            <w:t xml:space="preserve">§ </w:t>
          </w:r>
          <w:r w:rsidRPr="002233A9">
            <w:t>13</w:t>
          </w:r>
          <w:r>
            <w:tab/>
            <w:t xml:space="preserve">Dnr </w:t>
          </w:r>
          <w:r w:rsidRPr="002233A9">
            <w:t>OFN</w:t>
          </w:r>
          <w:r>
            <w:t xml:space="preserve"> </w:t>
          </w:r>
          <w:r w:rsidRPr="002233A9">
            <w:t>2020-00004</w:t>
          </w:r>
          <w:r>
            <w:t xml:space="preserve"> </w:t>
          </w:r>
          <w:r w:rsidRPr="002233A9">
            <w:t>9.6</w:t>
          </w:r>
          <w:bookmarkEnd w:id="18"/>
        </w:p>
        <w:p w:rsidR="008827F7" w:rsidRPr="00BA066B" w:rsidRDefault="008827F7" w:rsidP="008827F7">
          <w:pPr>
            <w:pStyle w:val="Rubrik1"/>
          </w:pPr>
          <w:bookmarkStart w:id="19" w:name="_Toc34998648"/>
          <w:r w:rsidRPr="002233A9">
            <w:t>Länsstyrelsen informationer och tillsyn</w:t>
          </w:r>
          <w:bookmarkEnd w:id="19"/>
          <w:r w:rsidRPr="002233A9">
            <w:t xml:space="preserve"> </w:t>
          </w:r>
        </w:p>
        <w:p w:rsidR="008827F7" w:rsidRDefault="008827F7" w:rsidP="008827F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129550851"/>
            <w:placeholder>
              <w:docPart w:val="7ADB6CD524D14122937B46AE65E7B7A8"/>
            </w:placeholder>
          </w:sdtPr>
          <w:sdtEndPr>
            <w:rPr>
              <w:noProof/>
            </w:rPr>
          </w:sdtEndPr>
          <w:sdtContent>
            <w:p w:rsidR="008827F7" w:rsidRDefault="001E4ECD" w:rsidP="00127EB9">
              <w:pPr>
                <w:pStyle w:val="Brdtext"/>
                <w:numPr>
                  <w:ilvl w:val="0"/>
                  <w:numId w:val="4"/>
                </w:numPr>
              </w:pPr>
              <w:r>
                <w:t>notera insänd</w:t>
              </w:r>
              <w:r w:rsidR="00E527EB">
                <w:t xml:space="preserve"> rapport</w:t>
              </w:r>
              <w:r w:rsidR="00127EB9">
                <w:t xml:space="preserve"> och lägga </w:t>
              </w:r>
              <w:r w:rsidR="00E527EB">
                <w:t xml:space="preserve">densamma </w:t>
              </w:r>
              <w:r w:rsidR="00127EB9">
                <w:t>till handlingarna.</w:t>
              </w:r>
            </w:p>
          </w:sdtContent>
        </w:sdt>
        <w:p w:rsidR="008827F7" w:rsidRDefault="008827F7" w:rsidP="008827F7">
          <w:pPr>
            <w:pStyle w:val="Brdtext"/>
          </w:pPr>
        </w:p>
        <w:p w:rsidR="008827F7" w:rsidRDefault="008827F7" w:rsidP="008827F7">
          <w:pPr>
            <w:pStyle w:val="Rubrik2"/>
          </w:pPr>
          <w:r w:rsidRPr="001E4ECD">
            <w:t xml:space="preserve">Ärendebeskrivning </w:t>
          </w:r>
        </w:p>
        <w:sdt>
          <w:sdtPr>
            <w:alias w:val="Komplettering"/>
            <w:tag w:val="Komplettering"/>
            <w:id w:val="-689844720"/>
            <w:placeholder>
              <w:docPart w:val="7ADB6CD524D14122937B46AE65E7B7A8"/>
            </w:placeholder>
          </w:sdtPr>
          <w:sdtEndPr>
            <w:rPr>
              <w:noProof/>
            </w:rPr>
          </w:sdtEndPr>
          <w:sdtContent>
            <w:p w:rsidR="001E4ECD" w:rsidRDefault="001E4ECD" w:rsidP="008827F7">
              <w:pPr>
                <w:pStyle w:val="Brdtext"/>
              </w:pPr>
              <w:r>
                <w:t xml:space="preserve">Överförmyndarnämnden anmodas </w:t>
              </w:r>
              <w:r w:rsidR="00E527EB">
                <w:t xml:space="preserve">årligen att inför tillsynsbesök inlämna </w:t>
              </w:r>
              <w:r>
                <w:t>verksamhet</w:t>
              </w:r>
              <w:r w:rsidR="00E527EB">
                <w:t>s</w:t>
              </w:r>
              <w:r>
                <w:t>redogörelse till Länsstyrelsen i Östergötland.</w:t>
              </w:r>
            </w:p>
            <w:p w:rsidR="008827F7" w:rsidRDefault="001E4ECD" w:rsidP="008827F7">
              <w:pPr>
                <w:pStyle w:val="Brdtext"/>
              </w:pPr>
              <w:r>
                <w:t>Redogörelsen insändes 2020-02-19.</w:t>
              </w:r>
            </w:p>
          </w:sdtContent>
        </w:sdt>
        <w:p w:rsidR="004E11E0" w:rsidRDefault="004E11E0" w:rsidP="008827F7">
          <w:pPr>
            <w:pStyle w:val="Brdtext"/>
          </w:pPr>
        </w:p>
        <w:p w:rsidR="008827F7" w:rsidRDefault="008827F7" w:rsidP="008827F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1678415270"/>
            <w:placeholder>
              <w:docPart w:val="7ADB6CD524D14122937B46AE65E7B7A8"/>
            </w:placeholder>
          </w:sdtPr>
          <w:sdtEndPr>
            <w:rPr>
              <w:noProof/>
            </w:rPr>
          </w:sdtEndPr>
          <w:sdtContent>
            <w:p w:rsidR="008827F7" w:rsidRDefault="00E527EB" w:rsidP="008827F7">
              <w:pPr>
                <w:pStyle w:val="Brdtext"/>
                <w:rPr>
                  <w:noProof/>
                </w:rPr>
              </w:pPr>
              <w:r>
                <w:t>Verksamhetsredogörelse</w:t>
              </w:r>
              <w:r w:rsidR="001E4ECD">
                <w:t xml:space="preserve"> ÖFN daterad 2020-02-19.</w:t>
              </w:r>
            </w:p>
          </w:sdtContent>
        </w:sdt>
        <w:p w:rsidR="008827F7" w:rsidRDefault="008827F7" w:rsidP="008827F7">
          <w:pPr>
            <w:pStyle w:val="Brdtext"/>
          </w:pPr>
        </w:p>
        <w:p w:rsidR="008827F7" w:rsidRDefault="008148FD" w:rsidP="008827F7">
          <w:pPr>
            <w:pStyle w:val="Brdtext"/>
            <w:rPr>
              <w:noProof/>
            </w:rPr>
          </w:pPr>
        </w:p>
      </w:sdtContent>
    </w:sdt>
    <w:bookmarkStart w:id="20" w:name="_Toc34998649" w:displacedByCustomXml="next"/>
    <w:sdt>
      <w:sdtPr>
        <w:rPr>
          <w:b w:val="0"/>
        </w:rPr>
        <w:alias w:val="Paragraf5"/>
        <w:tag w:val="Paragraf5"/>
        <w:id w:val="496926593"/>
        <w:placeholder>
          <w:docPart w:val="908A8955491F4359A19514577DDA41F3"/>
        </w:placeholder>
      </w:sdtPr>
      <w:sdtEndPr>
        <w:rPr>
          <w:noProof/>
        </w:rPr>
      </w:sdtEndPr>
      <w:sdtContent>
        <w:p w:rsidR="008827F7" w:rsidRDefault="008827F7" w:rsidP="008827F7">
          <w:pPr>
            <w:pStyle w:val="Paragrafnummer"/>
          </w:pPr>
          <w:r>
            <w:t xml:space="preserve">§ </w:t>
          </w:r>
          <w:r w:rsidRPr="002233A9">
            <w:t>14</w:t>
          </w:r>
          <w:r>
            <w:tab/>
            <w:t xml:space="preserve">Dnr </w:t>
          </w:r>
          <w:r w:rsidRPr="002233A9">
            <w:t>OFN</w:t>
          </w:r>
          <w:r>
            <w:t xml:space="preserve"> </w:t>
          </w:r>
          <w:r w:rsidRPr="002233A9">
            <w:t>2020-00003</w:t>
          </w:r>
          <w:r>
            <w:t xml:space="preserve"> </w:t>
          </w:r>
          <w:r w:rsidRPr="002233A9">
            <w:t>9.6</w:t>
          </w:r>
          <w:bookmarkEnd w:id="20"/>
        </w:p>
        <w:p w:rsidR="008827F7" w:rsidRPr="00BA066B" w:rsidRDefault="008827F7" w:rsidP="008827F7">
          <w:pPr>
            <w:pStyle w:val="Rubrik1"/>
          </w:pPr>
          <w:bookmarkStart w:id="21" w:name="_Toc34998650"/>
          <w:r w:rsidRPr="002233A9">
            <w:t>Internkontrollplan ÖFN 2020</w:t>
          </w:r>
          <w:bookmarkEnd w:id="21"/>
        </w:p>
        <w:p w:rsidR="008827F7" w:rsidRDefault="008827F7" w:rsidP="008827F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611435776"/>
            <w:placeholder>
              <w:docPart w:val="908A8955491F4359A19514577DDA41F3"/>
            </w:placeholder>
          </w:sdtPr>
          <w:sdtEndPr>
            <w:rPr>
              <w:noProof/>
            </w:rPr>
          </w:sdtEndPr>
          <w:sdtContent>
            <w:p w:rsidR="008827F7" w:rsidRDefault="001E4ECD" w:rsidP="001E4ECD">
              <w:pPr>
                <w:pStyle w:val="Brdtext"/>
                <w:numPr>
                  <w:ilvl w:val="0"/>
                  <w:numId w:val="5"/>
                </w:numPr>
              </w:pPr>
              <w:r>
                <w:t>godkänna rappo</w:t>
              </w:r>
              <w:r w:rsidR="004E11E0">
                <w:t>rten Överklaganden</w:t>
              </w:r>
              <w:r>
                <w:t xml:space="preserve"> och lägga till handlingarna.</w:t>
              </w:r>
            </w:p>
          </w:sdtContent>
        </w:sdt>
        <w:p w:rsidR="008827F7" w:rsidRDefault="008827F7" w:rsidP="008827F7">
          <w:pPr>
            <w:pStyle w:val="Brdtext"/>
          </w:pPr>
        </w:p>
        <w:p w:rsidR="008827F7" w:rsidRDefault="008827F7" w:rsidP="008827F7">
          <w:pPr>
            <w:pStyle w:val="Brdtext"/>
          </w:pPr>
        </w:p>
        <w:p w:rsidR="008827F7" w:rsidRDefault="001E4ECD" w:rsidP="008827F7">
          <w:pPr>
            <w:pStyle w:val="Rubrik2"/>
          </w:pPr>
          <w:r>
            <w:t xml:space="preserve">Ärendebeskrivning </w:t>
          </w:r>
        </w:p>
        <w:p w:rsidR="008827F7" w:rsidRDefault="008148FD" w:rsidP="008827F7">
          <w:pPr>
            <w:pStyle w:val="Brdtext"/>
          </w:pPr>
          <w:sdt>
            <w:sdtPr>
              <w:alias w:val="Komplettering"/>
              <w:tag w:val="Komplettering"/>
              <w:id w:val="583814300"/>
              <w:placeholder>
                <w:docPart w:val="908A8955491F4359A19514577DDA41F3"/>
              </w:placeholder>
            </w:sdtPr>
            <w:sdtEndPr>
              <w:rPr>
                <w:noProof/>
              </w:rPr>
            </w:sdtEndPr>
            <w:sdtContent>
              <w:r w:rsidR="001E4ECD">
                <w:t>Enligt internkontrollplanen 2020 ska antal överklaganden redovisas på dagens sammanträde.</w:t>
              </w:r>
            </w:sdtContent>
          </w:sdt>
        </w:p>
        <w:p w:rsidR="008827F7" w:rsidRDefault="008827F7" w:rsidP="008827F7">
          <w:pPr>
            <w:pStyle w:val="Brdtext"/>
          </w:pPr>
        </w:p>
        <w:sdt>
          <w:sdtPr>
            <w:alias w:val="Omröstning"/>
            <w:tag w:val="Omröstning"/>
            <w:id w:val="725721930"/>
            <w:placeholder>
              <w:docPart w:val="908A8955491F4359A19514577DDA41F3"/>
            </w:placeholder>
          </w:sdtPr>
          <w:sdtEndPr>
            <w:rPr>
              <w:noProof/>
            </w:rPr>
          </w:sdtEndPr>
          <w:sdtContent>
            <w:p w:rsidR="008827F7" w:rsidRDefault="008827F7" w:rsidP="008827F7">
              <w:pPr>
                <w:pStyle w:val="Brdtext"/>
                <w:rPr>
                  <w:noProof/>
                </w:rPr>
              </w:pPr>
              <w:r w:rsidRPr="002233A9">
                <w:t xml:space="preserve">   </w:t>
              </w:r>
            </w:p>
          </w:sdtContent>
        </w:sdt>
        <w:p w:rsidR="008827F7" w:rsidRDefault="008827F7" w:rsidP="008827F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1344087275"/>
            <w:placeholder>
              <w:docPart w:val="908A8955491F4359A19514577DDA41F3"/>
            </w:placeholder>
          </w:sdtPr>
          <w:sdtEndPr>
            <w:rPr>
              <w:noProof/>
            </w:rPr>
          </w:sdtEndPr>
          <w:sdtContent>
            <w:p w:rsidR="008827F7" w:rsidRDefault="001E4ECD" w:rsidP="008827F7">
              <w:pPr>
                <w:pStyle w:val="Brdtext"/>
                <w:rPr>
                  <w:noProof/>
                </w:rPr>
              </w:pPr>
              <w:r>
                <w:t>Rapport antal överklaganden för perioden 2020-01-22—2020-02-21.</w:t>
              </w:r>
            </w:p>
          </w:sdtContent>
        </w:sdt>
        <w:p w:rsidR="008827F7" w:rsidRDefault="008827F7" w:rsidP="008827F7">
          <w:pPr>
            <w:pStyle w:val="Brdtext"/>
          </w:pPr>
        </w:p>
        <w:p w:rsidR="008827F7" w:rsidRDefault="008148FD" w:rsidP="008827F7">
          <w:pPr>
            <w:pStyle w:val="Brdtext"/>
            <w:rPr>
              <w:noProof/>
            </w:rPr>
          </w:pPr>
        </w:p>
      </w:sdtContent>
    </w:sdt>
    <w:bookmarkStart w:id="22" w:name="_Toc34998651" w:displacedByCustomXml="next"/>
    <w:sdt>
      <w:sdtPr>
        <w:rPr>
          <w:b w:val="0"/>
        </w:rPr>
        <w:alias w:val="Paragraf6"/>
        <w:tag w:val="Paragraf6"/>
        <w:id w:val="1377350358"/>
        <w:placeholder>
          <w:docPart w:val="37919EF7C4D44F2A929EBFCC5E7512AD"/>
        </w:placeholder>
      </w:sdtPr>
      <w:sdtEndPr>
        <w:rPr>
          <w:noProof/>
        </w:rPr>
      </w:sdtEndPr>
      <w:sdtContent>
        <w:p w:rsidR="008827F7" w:rsidRDefault="008827F7" w:rsidP="008827F7">
          <w:pPr>
            <w:pStyle w:val="Paragrafnummer"/>
          </w:pPr>
          <w:r>
            <w:t xml:space="preserve">§ </w:t>
          </w:r>
          <w:r w:rsidRPr="002233A9">
            <w:t>15</w:t>
          </w:r>
          <w:r>
            <w:tab/>
            <w:t xml:space="preserve">Dnr </w:t>
          </w:r>
          <w:r w:rsidRPr="002233A9">
            <w:t>OFN</w:t>
          </w:r>
          <w:r>
            <w:t xml:space="preserve"> </w:t>
          </w:r>
          <w:r w:rsidRPr="002233A9">
            <w:t>2020-00008</w:t>
          </w:r>
          <w:r>
            <w:t xml:space="preserve"> </w:t>
          </w:r>
          <w:r w:rsidRPr="002233A9">
            <w:t>1.2.7</w:t>
          </w:r>
          <w:bookmarkEnd w:id="22"/>
        </w:p>
        <w:p w:rsidR="008827F7" w:rsidRPr="00BA066B" w:rsidRDefault="008827F7" w:rsidP="008827F7">
          <w:pPr>
            <w:pStyle w:val="Rubrik1"/>
          </w:pPr>
          <w:bookmarkStart w:id="23" w:name="_Toc34998652"/>
          <w:r w:rsidRPr="002233A9">
            <w:t>Ärenden för kännedom</w:t>
          </w:r>
          <w:bookmarkEnd w:id="23"/>
        </w:p>
        <w:p w:rsidR="0057681D" w:rsidRPr="0057681D" w:rsidRDefault="008827F7" w:rsidP="0057681D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p w:rsidR="008827F7" w:rsidRDefault="008148FD" w:rsidP="0057681D">
          <w:pPr>
            <w:pStyle w:val="Brdtext"/>
            <w:numPr>
              <w:ilvl w:val="0"/>
              <w:numId w:val="6"/>
            </w:numPr>
          </w:pPr>
          <w:sdt>
            <w:sdtPr>
              <w:alias w:val="Beslut"/>
              <w:tag w:val="Beslut"/>
              <w:id w:val="468332830"/>
              <w:placeholder>
                <w:docPart w:val="37919EF7C4D44F2A929EBFCC5E7512AD"/>
              </w:placeholder>
            </w:sdtPr>
            <w:sdtEndPr>
              <w:rPr>
                <w:noProof/>
              </w:rPr>
            </w:sdtEndPr>
            <w:sdtContent>
              <w:r w:rsidR="0057681D">
                <w:t xml:space="preserve">lägga protokollsutdrag </w:t>
              </w:r>
            </w:sdtContent>
          </w:sdt>
          <w:r w:rsidR="0057681D">
            <w:rPr>
              <w:noProof/>
            </w:rPr>
            <w:t xml:space="preserve">från KF till handlingarna </w:t>
          </w:r>
        </w:p>
        <w:p w:rsidR="004E11E0" w:rsidRDefault="0057681D" w:rsidP="008827F7">
          <w:pPr>
            <w:pStyle w:val="Brdtext"/>
            <w:numPr>
              <w:ilvl w:val="0"/>
              <w:numId w:val="6"/>
            </w:numPr>
          </w:pPr>
          <w:r>
            <w:rPr>
              <w:noProof/>
            </w:rPr>
            <w:t>ge i u</w:t>
          </w:r>
          <w:r w:rsidR="00E527EB">
            <w:rPr>
              <w:noProof/>
            </w:rPr>
            <w:t>ppdrag åt handläggare att distri</w:t>
          </w:r>
          <w:r>
            <w:rPr>
              <w:noProof/>
            </w:rPr>
            <w:t xml:space="preserve">buera </w:t>
          </w:r>
          <w:r>
            <w:t>den reviderade upplagan till nämndledamöterna</w:t>
          </w:r>
          <w:r w:rsidR="004E11E0">
            <w:t>.</w:t>
          </w:r>
        </w:p>
        <w:p w:rsidR="004E11E0" w:rsidRDefault="004E11E0" w:rsidP="004E11E0">
          <w:pPr>
            <w:pStyle w:val="Brdtext"/>
          </w:pPr>
        </w:p>
        <w:p w:rsidR="004E11E0" w:rsidRDefault="004E11E0" w:rsidP="004E11E0">
          <w:pPr>
            <w:pStyle w:val="Brdtext"/>
          </w:pPr>
        </w:p>
        <w:p w:rsidR="0057681D" w:rsidRDefault="0057681D" w:rsidP="0057681D">
          <w:pPr>
            <w:pStyle w:val="Rubrik2"/>
          </w:pPr>
          <w:r>
            <w:t xml:space="preserve">Ärendebeskrivning </w:t>
          </w:r>
        </w:p>
        <w:p w:rsidR="004E11E0" w:rsidRDefault="0057681D" w:rsidP="004E11E0">
          <w:pPr>
            <w:pStyle w:val="Brdtext"/>
          </w:pPr>
          <w:r>
            <w:t>KF har beslutat att bifalla förslag till nytt reglemente för kommunstyrelsen, nämnder, beredningar samt kommunens revision efter rekommendationer från kommunens säkerhetsenhet avseende § 42 och § 47.</w:t>
          </w:r>
        </w:p>
        <w:p w:rsidR="004E11E0" w:rsidRDefault="004E11E0" w:rsidP="004E11E0">
          <w:pPr>
            <w:pStyle w:val="Brdtext"/>
          </w:pPr>
        </w:p>
        <w:p w:rsidR="004E11E0" w:rsidRDefault="004E11E0" w:rsidP="004E11E0">
          <w:pPr>
            <w:pStyle w:val="Brdtext"/>
          </w:pPr>
        </w:p>
        <w:p w:rsidR="008827F7" w:rsidRDefault="008827F7" w:rsidP="008827F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1979218706"/>
            <w:placeholder>
              <w:docPart w:val="37919EF7C4D44F2A929EBFCC5E7512AD"/>
            </w:placeholder>
          </w:sdtPr>
          <w:sdtEndPr>
            <w:rPr>
              <w:noProof/>
            </w:rPr>
          </w:sdtEndPr>
          <w:sdtContent>
            <w:p w:rsidR="008827F7" w:rsidRDefault="0057681D" w:rsidP="008827F7">
              <w:pPr>
                <w:pStyle w:val="Brdtext"/>
                <w:rPr>
                  <w:noProof/>
                </w:rPr>
              </w:pPr>
              <w:r>
                <w:t>Protokollsutdrag KF 2020-01-29 § 9.</w:t>
              </w:r>
            </w:p>
          </w:sdtContent>
        </w:sdt>
        <w:p w:rsidR="008827F7" w:rsidRDefault="008827F7" w:rsidP="008827F7">
          <w:pPr>
            <w:pStyle w:val="Brdtext"/>
          </w:pPr>
        </w:p>
        <w:p w:rsidR="008827F7" w:rsidRDefault="008148FD" w:rsidP="008827F7">
          <w:pPr>
            <w:pStyle w:val="Brdtext"/>
            <w:rPr>
              <w:noProof/>
            </w:rPr>
          </w:pPr>
        </w:p>
      </w:sdtContent>
    </w:sdt>
    <w:bookmarkStart w:id="24" w:name="_Toc34998653" w:displacedByCustomXml="next"/>
    <w:sdt>
      <w:sdtPr>
        <w:rPr>
          <w:b w:val="0"/>
        </w:rPr>
        <w:alias w:val="Paragraf7"/>
        <w:tag w:val="Paragraf7"/>
        <w:id w:val="234057624"/>
        <w:placeholder>
          <w:docPart w:val="8A01B7A8963D4670B897338039D4866C"/>
        </w:placeholder>
      </w:sdtPr>
      <w:sdtEndPr>
        <w:rPr>
          <w:noProof/>
        </w:rPr>
      </w:sdtEndPr>
      <w:sdtContent>
        <w:p w:rsidR="008827F7" w:rsidRDefault="008827F7" w:rsidP="008827F7">
          <w:pPr>
            <w:pStyle w:val="Paragrafnummer"/>
          </w:pPr>
          <w:r>
            <w:t xml:space="preserve">§ </w:t>
          </w:r>
          <w:r w:rsidRPr="002233A9">
            <w:t>16</w:t>
          </w:r>
          <w:r>
            <w:tab/>
            <w:t xml:space="preserve">Dnr </w:t>
          </w:r>
          <w:r w:rsidRPr="002233A9">
            <w:t>OFN</w:t>
          </w:r>
          <w:r>
            <w:t xml:space="preserve"> </w:t>
          </w:r>
          <w:r w:rsidRPr="002233A9">
            <w:t>2020-00009</w:t>
          </w:r>
          <w:r>
            <w:t xml:space="preserve"> </w:t>
          </w:r>
          <w:r w:rsidRPr="002233A9">
            <w:t>9.6</w:t>
          </w:r>
          <w:bookmarkEnd w:id="24"/>
        </w:p>
        <w:p w:rsidR="008827F7" w:rsidRPr="00BA066B" w:rsidRDefault="008827F7" w:rsidP="008827F7">
          <w:pPr>
            <w:pStyle w:val="Rubrik1"/>
          </w:pPr>
          <w:bookmarkStart w:id="25" w:name="_Toc34998654"/>
          <w:r w:rsidRPr="002233A9">
            <w:t>Övriga ärenden</w:t>
          </w:r>
          <w:bookmarkEnd w:id="25"/>
        </w:p>
        <w:p w:rsidR="008827F7" w:rsidRDefault="008827F7" w:rsidP="008827F7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1865083769"/>
            <w:placeholder>
              <w:docPart w:val="8A01B7A8963D4670B897338039D4866C"/>
            </w:placeholder>
          </w:sdtPr>
          <w:sdtEndPr>
            <w:rPr>
              <w:noProof/>
            </w:rPr>
          </w:sdtEndPr>
          <w:sdtContent>
            <w:p w:rsidR="008827F7" w:rsidRDefault="0057681D" w:rsidP="0057681D">
              <w:pPr>
                <w:pStyle w:val="Brdtext"/>
                <w:numPr>
                  <w:ilvl w:val="0"/>
                  <w:numId w:val="7"/>
                </w:numPr>
              </w:pPr>
              <w:r>
                <w:t>godkänna klagomålsrapporten och lägga till handlingarna.</w:t>
              </w:r>
            </w:p>
          </w:sdtContent>
        </w:sdt>
        <w:p w:rsidR="008827F7" w:rsidRDefault="008827F7" w:rsidP="008827F7">
          <w:pPr>
            <w:pStyle w:val="Brdtext"/>
          </w:pPr>
        </w:p>
        <w:p w:rsidR="008827F7" w:rsidRDefault="008827F7" w:rsidP="008827F7">
          <w:pPr>
            <w:pStyle w:val="Brdtext"/>
          </w:pPr>
        </w:p>
        <w:p w:rsidR="008827F7" w:rsidRDefault="008827F7" w:rsidP="008827F7">
          <w:pPr>
            <w:pStyle w:val="Rubrik2"/>
          </w:pPr>
          <w:r w:rsidRPr="0057681D">
            <w:t xml:space="preserve">Ärendebeskrivning </w:t>
          </w:r>
        </w:p>
        <w:sdt>
          <w:sdtPr>
            <w:alias w:val="Komplettering"/>
            <w:tag w:val="Komplettering"/>
            <w:id w:val="-485099795"/>
            <w:placeholder>
              <w:docPart w:val="8A01B7A8963D4670B897338039D4866C"/>
            </w:placeholder>
          </w:sdtPr>
          <w:sdtEndPr>
            <w:rPr>
              <w:noProof/>
            </w:rPr>
          </w:sdtEndPr>
          <w:sdtContent>
            <w:p w:rsidR="0057681D" w:rsidRDefault="0057681D" w:rsidP="008827F7">
              <w:pPr>
                <w:pStyle w:val="Brdtext"/>
              </w:pPr>
              <w:r>
                <w:t>Enligt Klagomålsplanen för ÖFN ska handläggare ge nämnden en årlig rapport</w:t>
              </w:r>
            </w:p>
            <w:p w:rsidR="008827F7" w:rsidRDefault="0057681D" w:rsidP="008827F7">
              <w:pPr>
                <w:pStyle w:val="Brdtext"/>
              </w:pPr>
              <w:r>
                <w:t xml:space="preserve">över </w:t>
              </w:r>
              <w:r w:rsidR="00E527EB">
                <w:t xml:space="preserve">inkomna </w:t>
              </w:r>
              <w:r>
                <w:t>klagomå</w:t>
              </w:r>
              <w:r w:rsidR="004E11E0">
                <w:t>l och hantering av detsamma.</w:t>
              </w:r>
            </w:p>
          </w:sdtContent>
        </w:sdt>
        <w:p w:rsidR="008827F7" w:rsidRDefault="008827F7" w:rsidP="008827F7">
          <w:pPr>
            <w:pStyle w:val="Brdtext"/>
          </w:pPr>
        </w:p>
        <w:sdt>
          <w:sdtPr>
            <w:alias w:val="Omröstning"/>
            <w:tag w:val="Omröstning"/>
            <w:id w:val="-1368286588"/>
            <w:placeholder>
              <w:docPart w:val="8A01B7A8963D4670B897338039D4866C"/>
            </w:placeholder>
          </w:sdtPr>
          <w:sdtEndPr>
            <w:rPr>
              <w:noProof/>
            </w:rPr>
          </w:sdtEndPr>
          <w:sdtContent>
            <w:p w:rsidR="008827F7" w:rsidRDefault="008827F7" w:rsidP="008827F7">
              <w:pPr>
                <w:pStyle w:val="Brdtext"/>
                <w:rPr>
                  <w:noProof/>
                </w:rPr>
              </w:pPr>
              <w:r w:rsidRPr="002233A9">
                <w:t xml:space="preserve">   </w:t>
              </w:r>
            </w:p>
          </w:sdtContent>
        </w:sdt>
        <w:p w:rsidR="008827F7" w:rsidRDefault="008827F7" w:rsidP="008827F7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502402606"/>
            <w:placeholder>
              <w:docPart w:val="8A01B7A8963D4670B897338039D4866C"/>
            </w:placeholder>
          </w:sdtPr>
          <w:sdtEndPr>
            <w:rPr>
              <w:noProof/>
            </w:rPr>
          </w:sdtEndPr>
          <w:sdtContent>
            <w:p w:rsidR="008827F7" w:rsidRDefault="004E11E0" w:rsidP="008827F7">
              <w:pPr>
                <w:pStyle w:val="Brdtext"/>
                <w:rPr>
                  <w:noProof/>
                </w:rPr>
              </w:pPr>
              <w:r>
                <w:t>Sammanställning över klagomål avseende verksamhetsår 2019.</w:t>
              </w:r>
            </w:p>
          </w:sdtContent>
        </w:sdt>
        <w:p w:rsidR="008827F7" w:rsidRDefault="008827F7" w:rsidP="008827F7">
          <w:pPr>
            <w:pStyle w:val="Brdtext"/>
          </w:pPr>
        </w:p>
        <w:p w:rsidR="008827F7" w:rsidRDefault="008148FD" w:rsidP="008827F7">
          <w:pPr>
            <w:pStyle w:val="Brdtext"/>
            <w:rPr>
              <w:noProof/>
            </w:rPr>
          </w:pPr>
        </w:p>
      </w:sdtContent>
    </w:sdt>
    <w:p w:rsidR="00B03F50" w:rsidRPr="000E01B8" w:rsidRDefault="00B03F50" w:rsidP="000E01B8">
      <w:pPr>
        <w:pStyle w:val="Brdtext"/>
      </w:pPr>
    </w:p>
    <w:sectPr w:rsidR="00B03F50" w:rsidRPr="000E01B8" w:rsidSect="00B614FF">
      <w:headerReference w:type="default" r:id="rId12"/>
      <w:footerReference w:type="default" r:id="rId13"/>
      <w:pgSz w:w="11906" w:h="16838" w:code="9"/>
      <w:pgMar w:top="454" w:right="1504" w:bottom="397" w:left="243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1D" w:rsidRDefault="0057681D">
      <w:r>
        <w:separator/>
      </w:r>
    </w:p>
  </w:endnote>
  <w:endnote w:type="continuationSeparator" w:id="0">
    <w:p w:rsidR="0057681D" w:rsidRDefault="0057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57681D" w:rsidTr="00916C24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57681D" w:rsidRDefault="0057681D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57681D" w:rsidRDefault="0057681D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57681D" w:rsidTr="00916C24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57681D" w:rsidRDefault="0057681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57681D" w:rsidRDefault="0057681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57681D" w:rsidRDefault="0057681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57681D" w:rsidRDefault="0057681D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57681D" w:rsidRDefault="0057681D">
          <w:pPr>
            <w:pStyle w:val="Tabellinnehll"/>
          </w:pPr>
        </w:p>
      </w:tc>
    </w:tr>
  </w:tbl>
  <w:p w:rsidR="0057681D" w:rsidRDefault="0057681D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57681D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57681D" w:rsidRDefault="0057681D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57681D" w:rsidRDefault="0057681D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57681D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57681D" w:rsidRDefault="0057681D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57681D" w:rsidRDefault="0057681D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57681D" w:rsidRDefault="0057681D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57681D" w:rsidRDefault="0057681D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57681D" w:rsidRDefault="0057681D" w:rsidP="00D42FB6">
          <w:pPr>
            <w:pStyle w:val="Tabellinnehll"/>
          </w:pPr>
        </w:p>
      </w:tc>
    </w:tr>
  </w:tbl>
  <w:p w:rsidR="0057681D" w:rsidRPr="00D67EA5" w:rsidRDefault="0057681D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1D" w:rsidRDefault="0057681D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57681D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57681D" w:rsidRDefault="0057681D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57681D" w:rsidRDefault="0057681D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57681D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57681D" w:rsidRDefault="0057681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57681D" w:rsidRDefault="0057681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57681D" w:rsidRDefault="0057681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57681D" w:rsidRDefault="0057681D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57681D" w:rsidRDefault="0057681D">
          <w:pPr>
            <w:pStyle w:val="Tabellinnehll"/>
          </w:pPr>
        </w:p>
      </w:tc>
    </w:tr>
  </w:tbl>
  <w:p w:rsidR="0057681D" w:rsidRDefault="0057681D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1D" w:rsidRDefault="0057681D">
      <w:r>
        <w:separator/>
      </w:r>
    </w:p>
  </w:footnote>
  <w:footnote w:type="continuationSeparator" w:id="0">
    <w:p w:rsidR="0057681D" w:rsidRDefault="0057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1D" w:rsidRDefault="0057681D" w:rsidP="00B614FF">
    <w:pPr>
      <w:pStyle w:val="Sidhuvud"/>
      <w:ind w:left="4536" w:right="395" w:firstLine="3288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59264" behindDoc="0" locked="1" layoutInCell="1" allowOverlap="0" wp14:anchorId="48C9B44A" wp14:editId="7FE95F65">
          <wp:simplePos x="0" y="0"/>
          <wp:positionH relativeFrom="margin">
            <wp:posOffset>-20955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8148FD">
      <w:rPr>
        <w:rStyle w:val="Sidnummer"/>
        <w:rFonts w:cs="Arial"/>
        <w:noProof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8148FD">
      <w:rPr>
        <w:rStyle w:val="Sidnummer"/>
        <w:rFonts w:cs="Arial"/>
        <w:noProof/>
      </w:rPr>
      <w:t>4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57681D" w:rsidRPr="00D25EB7" w:rsidRDefault="0057681D" w:rsidP="00B614FF">
    <w:pPr>
      <w:pStyle w:val="Sidhuvud"/>
      <w:ind w:left="4536" w:right="395" w:firstLine="3288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57681D" w:rsidRDefault="0057681D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  <w:r>
      <w:t>2020-03-02</w:t>
    </w:r>
  </w:p>
  <w:p w:rsidR="0057681D" w:rsidRPr="004E74EC" w:rsidRDefault="0057681D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</w:p>
  <w:p w:rsidR="0057681D" w:rsidRDefault="0057681D" w:rsidP="00916C24">
    <w:pPr>
      <w:pStyle w:val="Sidhuvud"/>
      <w:ind w:left="-1304"/>
    </w:pPr>
  </w:p>
  <w:p w:rsidR="0057681D" w:rsidRDefault="0057681D" w:rsidP="00916C24">
    <w:pPr>
      <w:pStyle w:val="Sidhuvud"/>
      <w:ind w:left="-1304"/>
    </w:pPr>
  </w:p>
  <w:p w:rsidR="0057681D" w:rsidRDefault="0057681D" w:rsidP="00B614FF">
    <w:pPr>
      <w:pStyle w:val="Sidhuvud"/>
    </w:pPr>
    <w:r>
      <w:t>Överförmyndarnämnden</w:t>
    </w:r>
  </w:p>
  <w:p w:rsidR="0057681D" w:rsidRPr="00B614FF" w:rsidRDefault="0057681D" w:rsidP="00B614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1D" w:rsidRDefault="0057681D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1D" w:rsidRDefault="0057681D" w:rsidP="00B614FF">
    <w:pPr>
      <w:pStyle w:val="Sidhuvud"/>
      <w:ind w:left="4536" w:right="-653" w:firstLine="3261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61312" behindDoc="0" locked="1" layoutInCell="1" allowOverlap="0" wp14:anchorId="7FA2A078" wp14:editId="1CF30DDD">
          <wp:simplePos x="0" y="0"/>
          <wp:positionH relativeFrom="margin">
            <wp:posOffset>-287655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8148FD">
      <w:rPr>
        <w:rStyle w:val="Sidnummer"/>
        <w:rFonts w:cs="Arial"/>
        <w:noProof/>
      </w:rPr>
      <w:t>2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8148FD">
      <w:rPr>
        <w:rStyle w:val="Sidnummer"/>
        <w:rFonts w:cs="Arial"/>
        <w:noProof/>
      </w:rPr>
      <w:t>9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57681D" w:rsidRPr="00D25EB7" w:rsidRDefault="0057681D" w:rsidP="00B614FF">
    <w:pPr>
      <w:pStyle w:val="Sidhuvud"/>
      <w:ind w:left="4536" w:right="-653" w:firstLine="3261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57681D" w:rsidRPr="004E74EC" w:rsidRDefault="0057681D" w:rsidP="00B614FF">
    <w:pPr>
      <w:pStyle w:val="Sidhuvud"/>
      <w:tabs>
        <w:tab w:val="left" w:pos="2475"/>
        <w:tab w:val="left" w:pos="8295"/>
        <w:tab w:val="right" w:pos="8504"/>
      </w:tabs>
      <w:ind w:right="-653" w:firstLine="3261"/>
      <w:jc w:val="right"/>
    </w:pPr>
    <w:r>
      <w:t>2020-03-02</w:t>
    </w:r>
  </w:p>
  <w:p w:rsidR="0057681D" w:rsidRDefault="0057681D" w:rsidP="00B614FF">
    <w:pPr>
      <w:pStyle w:val="Sidhuvud"/>
      <w:tabs>
        <w:tab w:val="left" w:pos="6237"/>
        <w:tab w:val="left" w:pos="7088"/>
      </w:tabs>
      <w:ind w:right="-653" w:firstLine="3261"/>
      <w:jc w:val="right"/>
      <w:rPr>
        <w:rFonts w:cs="Arial"/>
      </w:rPr>
    </w:pPr>
  </w:p>
  <w:p w:rsidR="0057681D" w:rsidRDefault="0057681D" w:rsidP="00B614FF">
    <w:pPr>
      <w:pStyle w:val="Sidhuvud"/>
    </w:pPr>
  </w:p>
  <w:p w:rsidR="0057681D" w:rsidRDefault="0057681D" w:rsidP="00B614FF">
    <w:pPr>
      <w:pStyle w:val="Sidhuvud"/>
    </w:pPr>
  </w:p>
  <w:p w:rsidR="0057681D" w:rsidRDefault="0057681D" w:rsidP="00624078">
    <w:pPr>
      <w:pStyle w:val="Sidhuvud"/>
    </w:pPr>
    <w:r>
      <w:t>Överförmyndarnämnden</w:t>
    </w:r>
  </w:p>
  <w:p w:rsidR="0057681D" w:rsidRDefault="0057681D"/>
  <w:p w:rsidR="0057681D" w:rsidRDefault="005768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406"/>
    <w:multiLevelType w:val="hybridMultilevel"/>
    <w:tmpl w:val="729898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303"/>
    <w:multiLevelType w:val="hybridMultilevel"/>
    <w:tmpl w:val="E69813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681"/>
    <w:multiLevelType w:val="hybridMultilevel"/>
    <w:tmpl w:val="1E2A73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664F"/>
    <w:multiLevelType w:val="hybridMultilevel"/>
    <w:tmpl w:val="5B508A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3823"/>
    <w:multiLevelType w:val="hybridMultilevel"/>
    <w:tmpl w:val="3C0622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4411"/>
    <w:multiLevelType w:val="hybridMultilevel"/>
    <w:tmpl w:val="149614AA"/>
    <w:lvl w:ilvl="0" w:tplc="F40287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FC035F7"/>
    <w:multiLevelType w:val="hybridMultilevel"/>
    <w:tmpl w:val="F32A44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post" w:val="camilla.ewerfalt@soderkoping.se"/>
    <w:docVar w:name="anvandare_txt_Fritext1" w:val="Överförmyndarhandläggare"/>
    <w:docVar w:name="anvandare_txt_Namn" w:val="Camilla Ewerfält"/>
    <w:docVar w:name="anvandare_txt_Profil" w:val="SYSADM"/>
    <w:docVar w:name="anvandare_txt_Sign" w:val="CET"/>
    <w:docVar w:name="Datum" w:val="2020-03-02"/>
    <w:docVar w:name="DokumentArkiv_DokId" w:val="36"/>
    <w:docVar w:name="DokumentArkiv_DokTyp" w:val="A"/>
    <w:docVar w:name="DokumentArkiv_FamId" w:val="89711"/>
    <w:docVar w:name="DokumentArkiv_FileName" w:val="Protokoll Söderköpings kommun ver. 20200115.docx"/>
    <w:docVar w:name="DokumentArkiv_guid" w:val="b6771799-ff64-4647-ab87-87028760b059"/>
    <w:docVar w:name="DokumentArkiv_moteCheckOut" w:val="J"/>
    <w:docVar w:name="DokumentArkiv_OrigPath" w:val="C:\Users\cet\AppData\Local\Microsoft\Windows\INetCache\IE\LALNAX3E"/>
    <w:docVar w:name="Instans" w:val="Överförmyndarnämnden"/>
    <w:docVar w:name="Justerare" w:val="Anne Giertz (S)"/>
    <w:docVar w:name="Justeringsdag" w:val="2020-03-09"/>
    <w:docVar w:name="mailmerge" w:val="true"/>
    <w:docVar w:name="MallTyp" w:val="Protokoll"/>
    <w:docVar w:name="Möte" w:val="Överförmyndarnämnd"/>
    <w:docVar w:name="Ordförande" w:val="Silva Karlsson"/>
    <w:docVar w:name="Paragrafer" w:val="§§ 10-16"/>
    <w:docVar w:name="Plats" w:val="Mogata"/>
    <w:docVar w:name="Tid" w:val="10:00"/>
    <w:docVar w:name="Word.AboutCiceronButton" w:val="1"/>
    <w:docVar w:name="Word.CheckedOutDocumentsButton" w:val="1"/>
    <w:docVar w:name="Word.CreateMergedDocumentButton" w:val="1"/>
    <w:docVar w:name="Word.CreateMinutesExtractButton" w:val="1"/>
    <w:docVar w:name="Word.EditDocumentButton" w:val="1"/>
    <w:docVar w:name="Word.LogoutFromCiceronButton" w:val="1"/>
    <w:docVar w:name="Word.MyDocumentsButton" w:val="1"/>
    <w:docVar w:name="Word.PublishDocumentButton" w:val="1"/>
    <w:docVar w:name="Word.RecentDocumentButton" w:val="1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</w:docVars>
  <w:rsids>
    <w:rsidRoot w:val="008827F7"/>
    <w:rsid w:val="0000668D"/>
    <w:rsid w:val="000110F9"/>
    <w:rsid w:val="00011A70"/>
    <w:rsid w:val="0001267C"/>
    <w:rsid w:val="00026BE4"/>
    <w:rsid w:val="00031AA4"/>
    <w:rsid w:val="00042B55"/>
    <w:rsid w:val="000502BE"/>
    <w:rsid w:val="000506E4"/>
    <w:rsid w:val="00052F3A"/>
    <w:rsid w:val="00062015"/>
    <w:rsid w:val="00064B9C"/>
    <w:rsid w:val="0006640F"/>
    <w:rsid w:val="00066E79"/>
    <w:rsid w:val="00093C31"/>
    <w:rsid w:val="000A0A11"/>
    <w:rsid w:val="000A1532"/>
    <w:rsid w:val="000B2A69"/>
    <w:rsid w:val="000B5604"/>
    <w:rsid w:val="000C1206"/>
    <w:rsid w:val="000C3246"/>
    <w:rsid w:val="000C6925"/>
    <w:rsid w:val="000C7314"/>
    <w:rsid w:val="000D2361"/>
    <w:rsid w:val="000E01B8"/>
    <w:rsid w:val="000E3418"/>
    <w:rsid w:val="000F0C2E"/>
    <w:rsid w:val="000F3E65"/>
    <w:rsid w:val="000F6F9C"/>
    <w:rsid w:val="00106A68"/>
    <w:rsid w:val="00110C62"/>
    <w:rsid w:val="00113A07"/>
    <w:rsid w:val="00116973"/>
    <w:rsid w:val="001222B4"/>
    <w:rsid w:val="00123A91"/>
    <w:rsid w:val="00127EB9"/>
    <w:rsid w:val="00130494"/>
    <w:rsid w:val="00136EC9"/>
    <w:rsid w:val="0014614A"/>
    <w:rsid w:val="001536A4"/>
    <w:rsid w:val="00163116"/>
    <w:rsid w:val="001715A1"/>
    <w:rsid w:val="00171AB0"/>
    <w:rsid w:val="0017402F"/>
    <w:rsid w:val="0019255D"/>
    <w:rsid w:val="001B3CB5"/>
    <w:rsid w:val="001B6ED0"/>
    <w:rsid w:val="001C2329"/>
    <w:rsid w:val="001C481A"/>
    <w:rsid w:val="001C4B34"/>
    <w:rsid w:val="001E44D4"/>
    <w:rsid w:val="001E459B"/>
    <w:rsid w:val="001E4ECD"/>
    <w:rsid w:val="001F049C"/>
    <w:rsid w:val="001F38AC"/>
    <w:rsid w:val="001F6367"/>
    <w:rsid w:val="001F6496"/>
    <w:rsid w:val="002047AF"/>
    <w:rsid w:val="00214938"/>
    <w:rsid w:val="00220DD9"/>
    <w:rsid w:val="0023206D"/>
    <w:rsid w:val="00234688"/>
    <w:rsid w:val="0026465F"/>
    <w:rsid w:val="00271BEA"/>
    <w:rsid w:val="00275027"/>
    <w:rsid w:val="00276B83"/>
    <w:rsid w:val="00280375"/>
    <w:rsid w:val="00280C55"/>
    <w:rsid w:val="00281CB8"/>
    <w:rsid w:val="002973E2"/>
    <w:rsid w:val="0029758C"/>
    <w:rsid w:val="00297EBF"/>
    <w:rsid w:val="002A15F8"/>
    <w:rsid w:val="002A2913"/>
    <w:rsid w:val="002A2DD0"/>
    <w:rsid w:val="002A419D"/>
    <w:rsid w:val="002B3D57"/>
    <w:rsid w:val="002C0510"/>
    <w:rsid w:val="002C119F"/>
    <w:rsid w:val="002D045C"/>
    <w:rsid w:val="002E3C4B"/>
    <w:rsid w:val="0030330E"/>
    <w:rsid w:val="00303908"/>
    <w:rsid w:val="00305F48"/>
    <w:rsid w:val="0033586C"/>
    <w:rsid w:val="00340DBE"/>
    <w:rsid w:val="00346D4C"/>
    <w:rsid w:val="00346EDA"/>
    <w:rsid w:val="003540D2"/>
    <w:rsid w:val="003549AD"/>
    <w:rsid w:val="00371C84"/>
    <w:rsid w:val="0039336C"/>
    <w:rsid w:val="003A2B6D"/>
    <w:rsid w:val="003A3C1F"/>
    <w:rsid w:val="003B2652"/>
    <w:rsid w:val="003B7098"/>
    <w:rsid w:val="003D2A92"/>
    <w:rsid w:val="003E05F9"/>
    <w:rsid w:val="003E2D3E"/>
    <w:rsid w:val="003F0913"/>
    <w:rsid w:val="003F12A8"/>
    <w:rsid w:val="003F1A8D"/>
    <w:rsid w:val="003F3C8A"/>
    <w:rsid w:val="00407D68"/>
    <w:rsid w:val="0041121D"/>
    <w:rsid w:val="004154B9"/>
    <w:rsid w:val="00415DEA"/>
    <w:rsid w:val="00420726"/>
    <w:rsid w:val="00427F06"/>
    <w:rsid w:val="00431462"/>
    <w:rsid w:val="004346FC"/>
    <w:rsid w:val="004531B5"/>
    <w:rsid w:val="0045560D"/>
    <w:rsid w:val="00455D47"/>
    <w:rsid w:val="00460FF0"/>
    <w:rsid w:val="00463AA1"/>
    <w:rsid w:val="00465A1D"/>
    <w:rsid w:val="0046770F"/>
    <w:rsid w:val="00470825"/>
    <w:rsid w:val="00473106"/>
    <w:rsid w:val="00480242"/>
    <w:rsid w:val="00484CE8"/>
    <w:rsid w:val="0049563A"/>
    <w:rsid w:val="004A48AB"/>
    <w:rsid w:val="004B1AB5"/>
    <w:rsid w:val="004B44D7"/>
    <w:rsid w:val="004B7541"/>
    <w:rsid w:val="004C3C6E"/>
    <w:rsid w:val="004C4C21"/>
    <w:rsid w:val="004C5877"/>
    <w:rsid w:val="004C6A98"/>
    <w:rsid w:val="004C73BC"/>
    <w:rsid w:val="004D3561"/>
    <w:rsid w:val="004D4F4D"/>
    <w:rsid w:val="004D5AC3"/>
    <w:rsid w:val="004E11E0"/>
    <w:rsid w:val="004F1C65"/>
    <w:rsid w:val="004F3F16"/>
    <w:rsid w:val="004F507B"/>
    <w:rsid w:val="004F7966"/>
    <w:rsid w:val="005041E6"/>
    <w:rsid w:val="00507907"/>
    <w:rsid w:val="005139F9"/>
    <w:rsid w:val="00514642"/>
    <w:rsid w:val="005211B6"/>
    <w:rsid w:val="00525FB6"/>
    <w:rsid w:val="00535FE7"/>
    <w:rsid w:val="00537AA3"/>
    <w:rsid w:val="00541CA7"/>
    <w:rsid w:val="005433DD"/>
    <w:rsid w:val="0055049B"/>
    <w:rsid w:val="005521FA"/>
    <w:rsid w:val="0055437F"/>
    <w:rsid w:val="00554674"/>
    <w:rsid w:val="0057681D"/>
    <w:rsid w:val="00585638"/>
    <w:rsid w:val="00591F4F"/>
    <w:rsid w:val="00596E7F"/>
    <w:rsid w:val="005A5C3C"/>
    <w:rsid w:val="005A687F"/>
    <w:rsid w:val="005B2813"/>
    <w:rsid w:val="005C13EA"/>
    <w:rsid w:val="005C61EF"/>
    <w:rsid w:val="005D303C"/>
    <w:rsid w:val="005D7F77"/>
    <w:rsid w:val="005E36EF"/>
    <w:rsid w:val="005F4071"/>
    <w:rsid w:val="00624078"/>
    <w:rsid w:val="00625F8F"/>
    <w:rsid w:val="00627613"/>
    <w:rsid w:val="00630D8C"/>
    <w:rsid w:val="00633B9B"/>
    <w:rsid w:val="006366D4"/>
    <w:rsid w:val="006445C7"/>
    <w:rsid w:val="0067427D"/>
    <w:rsid w:val="00674A8A"/>
    <w:rsid w:val="00677003"/>
    <w:rsid w:val="0068707C"/>
    <w:rsid w:val="00691FF5"/>
    <w:rsid w:val="00694625"/>
    <w:rsid w:val="006A28BB"/>
    <w:rsid w:val="006A46B9"/>
    <w:rsid w:val="006B572E"/>
    <w:rsid w:val="006B6564"/>
    <w:rsid w:val="006E10EE"/>
    <w:rsid w:val="006E12EA"/>
    <w:rsid w:val="006E29F7"/>
    <w:rsid w:val="006F325B"/>
    <w:rsid w:val="00704776"/>
    <w:rsid w:val="007130B5"/>
    <w:rsid w:val="00715C49"/>
    <w:rsid w:val="00720116"/>
    <w:rsid w:val="0072482B"/>
    <w:rsid w:val="00725415"/>
    <w:rsid w:val="007305DA"/>
    <w:rsid w:val="007315F6"/>
    <w:rsid w:val="00732D35"/>
    <w:rsid w:val="00765E21"/>
    <w:rsid w:val="007671DF"/>
    <w:rsid w:val="00767338"/>
    <w:rsid w:val="00773A63"/>
    <w:rsid w:val="00777658"/>
    <w:rsid w:val="0077780B"/>
    <w:rsid w:val="0078097E"/>
    <w:rsid w:val="00780FB8"/>
    <w:rsid w:val="00782F6A"/>
    <w:rsid w:val="00783E4E"/>
    <w:rsid w:val="007853E9"/>
    <w:rsid w:val="00793510"/>
    <w:rsid w:val="007970E2"/>
    <w:rsid w:val="007A02BE"/>
    <w:rsid w:val="007B04A8"/>
    <w:rsid w:val="007C4C31"/>
    <w:rsid w:val="007C7FCD"/>
    <w:rsid w:val="007D2181"/>
    <w:rsid w:val="007D6B7A"/>
    <w:rsid w:val="007D7738"/>
    <w:rsid w:val="007F6431"/>
    <w:rsid w:val="0081164A"/>
    <w:rsid w:val="008148FD"/>
    <w:rsid w:val="00823C5E"/>
    <w:rsid w:val="00824272"/>
    <w:rsid w:val="00827E64"/>
    <w:rsid w:val="00842A55"/>
    <w:rsid w:val="00844C90"/>
    <w:rsid w:val="008519B6"/>
    <w:rsid w:val="00863FD4"/>
    <w:rsid w:val="00871915"/>
    <w:rsid w:val="00873107"/>
    <w:rsid w:val="00873814"/>
    <w:rsid w:val="008754CB"/>
    <w:rsid w:val="00875F2B"/>
    <w:rsid w:val="008761FD"/>
    <w:rsid w:val="008827F7"/>
    <w:rsid w:val="008B397A"/>
    <w:rsid w:val="008C0329"/>
    <w:rsid w:val="008C26B6"/>
    <w:rsid w:val="008C478E"/>
    <w:rsid w:val="008E5433"/>
    <w:rsid w:val="008E63D3"/>
    <w:rsid w:val="008E6556"/>
    <w:rsid w:val="008F0BCA"/>
    <w:rsid w:val="008F2FE4"/>
    <w:rsid w:val="008F6D51"/>
    <w:rsid w:val="00901064"/>
    <w:rsid w:val="00916C24"/>
    <w:rsid w:val="009345D0"/>
    <w:rsid w:val="009379BD"/>
    <w:rsid w:val="009435C5"/>
    <w:rsid w:val="00945EA8"/>
    <w:rsid w:val="00953EC6"/>
    <w:rsid w:val="00956F71"/>
    <w:rsid w:val="00965AA3"/>
    <w:rsid w:val="00967829"/>
    <w:rsid w:val="00967A5D"/>
    <w:rsid w:val="00977408"/>
    <w:rsid w:val="0098131E"/>
    <w:rsid w:val="009921A9"/>
    <w:rsid w:val="009A2D4D"/>
    <w:rsid w:val="009B0511"/>
    <w:rsid w:val="009C1D20"/>
    <w:rsid w:val="009C5D01"/>
    <w:rsid w:val="009D6CC6"/>
    <w:rsid w:val="009E7591"/>
    <w:rsid w:val="009F4DA3"/>
    <w:rsid w:val="00A066E7"/>
    <w:rsid w:val="00A15CD3"/>
    <w:rsid w:val="00A22991"/>
    <w:rsid w:val="00A32B13"/>
    <w:rsid w:val="00A42BCD"/>
    <w:rsid w:val="00A7050A"/>
    <w:rsid w:val="00A74767"/>
    <w:rsid w:val="00A808A9"/>
    <w:rsid w:val="00A809D1"/>
    <w:rsid w:val="00A83B9D"/>
    <w:rsid w:val="00A83D5E"/>
    <w:rsid w:val="00A920CF"/>
    <w:rsid w:val="00A95569"/>
    <w:rsid w:val="00AA0892"/>
    <w:rsid w:val="00AA466D"/>
    <w:rsid w:val="00AA6316"/>
    <w:rsid w:val="00AB4C0F"/>
    <w:rsid w:val="00AC0DDD"/>
    <w:rsid w:val="00AC4D00"/>
    <w:rsid w:val="00AD2E99"/>
    <w:rsid w:val="00AF305F"/>
    <w:rsid w:val="00AF30F0"/>
    <w:rsid w:val="00AF72C0"/>
    <w:rsid w:val="00AF7355"/>
    <w:rsid w:val="00B00D68"/>
    <w:rsid w:val="00B025F9"/>
    <w:rsid w:val="00B029B2"/>
    <w:rsid w:val="00B03CBD"/>
    <w:rsid w:val="00B03F50"/>
    <w:rsid w:val="00B12421"/>
    <w:rsid w:val="00B13F79"/>
    <w:rsid w:val="00B2537A"/>
    <w:rsid w:val="00B2555A"/>
    <w:rsid w:val="00B4104D"/>
    <w:rsid w:val="00B41CC0"/>
    <w:rsid w:val="00B45B2A"/>
    <w:rsid w:val="00B462F1"/>
    <w:rsid w:val="00B5129B"/>
    <w:rsid w:val="00B5191A"/>
    <w:rsid w:val="00B53F78"/>
    <w:rsid w:val="00B614FF"/>
    <w:rsid w:val="00B623C1"/>
    <w:rsid w:val="00B6775D"/>
    <w:rsid w:val="00B71C1B"/>
    <w:rsid w:val="00B96A7C"/>
    <w:rsid w:val="00B96C79"/>
    <w:rsid w:val="00BB049A"/>
    <w:rsid w:val="00BC70E9"/>
    <w:rsid w:val="00BD0608"/>
    <w:rsid w:val="00BD1419"/>
    <w:rsid w:val="00BD69C5"/>
    <w:rsid w:val="00BD6B3F"/>
    <w:rsid w:val="00BE5CE7"/>
    <w:rsid w:val="00BF7B2E"/>
    <w:rsid w:val="00C031C1"/>
    <w:rsid w:val="00C16D77"/>
    <w:rsid w:val="00C213EC"/>
    <w:rsid w:val="00C3069F"/>
    <w:rsid w:val="00C34AAA"/>
    <w:rsid w:val="00C45E7A"/>
    <w:rsid w:val="00C50AFC"/>
    <w:rsid w:val="00C53C6C"/>
    <w:rsid w:val="00C54C8C"/>
    <w:rsid w:val="00C57010"/>
    <w:rsid w:val="00C64C83"/>
    <w:rsid w:val="00C66206"/>
    <w:rsid w:val="00C7363E"/>
    <w:rsid w:val="00C74EBA"/>
    <w:rsid w:val="00C83027"/>
    <w:rsid w:val="00C967E5"/>
    <w:rsid w:val="00CA1189"/>
    <w:rsid w:val="00CA38F3"/>
    <w:rsid w:val="00CC329D"/>
    <w:rsid w:val="00CC4787"/>
    <w:rsid w:val="00CD1FBB"/>
    <w:rsid w:val="00CD51DC"/>
    <w:rsid w:val="00CE096C"/>
    <w:rsid w:val="00CE43A1"/>
    <w:rsid w:val="00CF7DF2"/>
    <w:rsid w:val="00D14629"/>
    <w:rsid w:val="00D30807"/>
    <w:rsid w:val="00D3142A"/>
    <w:rsid w:val="00D36CC7"/>
    <w:rsid w:val="00D41D8E"/>
    <w:rsid w:val="00D42FB6"/>
    <w:rsid w:val="00D43A29"/>
    <w:rsid w:val="00D526A4"/>
    <w:rsid w:val="00D53057"/>
    <w:rsid w:val="00D64C0A"/>
    <w:rsid w:val="00D67EA5"/>
    <w:rsid w:val="00D76F22"/>
    <w:rsid w:val="00D80234"/>
    <w:rsid w:val="00D812CB"/>
    <w:rsid w:val="00D82936"/>
    <w:rsid w:val="00D865C2"/>
    <w:rsid w:val="00DB17E1"/>
    <w:rsid w:val="00DB2BD0"/>
    <w:rsid w:val="00DB7ED9"/>
    <w:rsid w:val="00DE6827"/>
    <w:rsid w:val="00DE786E"/>
    <w:rsid w:val="00DE7896"/>
    <w:rsid w:val="00DF24C3"/>
    <w:rsid w:val="00E00DB8"/>
    <w:rsid w:val="00E040F6"/>
    <w:rsid w:val="00E257E1"/>
    <w:rsid w:val="00E32D6E"/>
    <w:rsid w:val="00E43DFD"/>
    <w:rsid w:val="00E527EB"/>
    <w:rsid w:val="00E607BA"/>
    <w:rsid w:val="00E668A4"/>
    <w:rsid w:val="00E70B7A"/>
    <w:rsid w:val="00E804A5"/>
    <w:rsid w:val="00E806E4"/>
    <w:rsid w:val="00E80F40"/>
    <w:rsid w:val="00E85509"/>
    <w:rsid w:val="00E90179"/>
    <w:rsid w:val="00E90557"/>
    <w:rsid w:val="00E9330B"/>
    <w:rsid w:val="00EB0E31"/>
    <w:rsid w:val="00EB10CF"/>
    <w:rsid w:val="00ED296E"/>
    <w:rsid w:val="00ED373D"/>
    <w:rsid w:val="00ED74EC"/>
    <w:rsid w:val="00EE26D2"/>
    <w:rsid w:val="00EE6425"/>
    <w:rsid w:val="00EF0213"/>
    <w:rsid w:val="00EF03C7"/>
    <w:rsid w:val="00F155EC"/>
    <w:rsid w:val="00F15B7A"/>
    <w:rsid w:val="00F24340"/>
    <w:rsid w:val="00F24DE0"/>
    <w:rsid w:val="00F47ACA"/>
    <w:rsid w:val="00F570E2"/>
    <w:rsid w:val="00F73175"/>
    <w:rsid w:val="00F767AB"/>
    <w:rsid w:val="00F87E53"/>
    <w:rsid w:val="00F90251"/>
    <w:rsid w:val="00F92623"/>
    <w:rsid w:val="00F95475"/>
    <w:rsid w:val="00FA4670"/>
    <w:rsid w:val="00FA4E60"/>
    <w:rsid w:val="00FA7E9A"/>
    <w:rsid w:val="00FB309B"/>
    <w:rsid w:val="00FB47B1"/>
    <w:rsid w:val="00FC06BD"/>
    <w:rsid w:val="00FC0B09"/>
    <w:rsid w:val="00FC30B4"/>
    <w:rsid w:val="00FD16D5"/>
    <w:rsid w:val="00FD7062"/>
    <w:rsid w:val="00FE0DE2"/>
    <w:rsid w:val="00FE4D96"/>
    <w:rsid w:val="00FE5DD9"/>
    <w:rsid w:val="00FF08D6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61C3005-3107-4564-912F-D4328E2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Body Text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E7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280375"/>
    <w:pPr>
      <w:keepNext/>
      <w:spacing w:before="480" w:after="12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qFormat/>
    <w:rsid w:val="00280375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Brdtext"/>
    <w:qFormat/>
    <w:rsid w:val="005D7F77"/>
    <w:pPr>
      <w:keepNext/>
      <w:spacing w:before="120" w:after="6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qFormat/>
    <w:rsid w:val="001E459B"/>
  </w:style>
  <w:style w:type="paragraph" w:styleId="Sidfot">
    <w:name w:val="footer"/>
    <w:basedOn w:val="Normal"/>
    <w:link w:val="SidfotChar"/>
    <w:rsid w:val="00431462"/>
    <w:rPr>
      <w:sz w:val="16"/>
      <w:lang w:val="x-none" w:eastAsia="x-none"/>
    </w:rPr>
  </w:style>
  <w:style w:type="paragraph" w:styleId="Sidhuvud">
    <w:name w:val="header"/>
    <w:basedOn w:val="Normal"/>
    <w:link w:val="SidhuvudChar"/>
    <w:uiPriority w:val="99"/>
    <w:rsid w:val="00B614FF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1E459B"/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1E459B"/>
  </w:style>
  <w:style w:type="paragraph" w:styleId="Innehll1">
    <w:name w:val="toc 1"/>
    <w:basedOn w:val="Normal"/>
    <w:next w:val="Normal"/>
    <w:autoRedefine/>
    <w:uiPriority w:val="39"/>
    <w:rsid w:val="00D82936"/>
    <w:pPr>
      <w:tabs>
        <w:tab w:val="left" w:pos="624"/>
        <w:tab w:val="left" w:pos="1540"/>
        <w:tab w:val="right" w:pos="11340"/>
      </w:tabs>
    </w:pPr>
    <w:rPr>
      <w:noProof/>
      <w:szCs w:val="24"/>
    </w:rPr>
  </w:style>
  <w:style w:type="paragraph" w:styleId="Innehll2">
    <w:name w:val="toc 2"/>
    <w:basedOn w:val="Normal"/>
    <w:next w:val="Normal"/>
    <w:autoRedefine/>
    <w:uiPriority w:val="39"/>
    <w:rsid w:val="00D82936"/>
    <w:pPr>
      <w:tabs>
        <w:tab w:val="right" w:leader="dot" w:pos="8505"/>
      </w:tabs>
      <w:spacing w:after="60"/>
      <w:ind w:left="624"/>
    </w:pPr>
    <w:rPr>
      <w:noProof/>
      <w:szCs w:val="24"/>
    </w:rPr>
  </w:style>
  <w:style w:type="paragraph" w:customStyle="1" w:styleId="Paragrafnummer">
    <w:name w:val="Paragrafnummer"/>
    <w:basedOn w:val="Normal"/>
    <w:next w:val="Rubrik1"/>
    <w:qFormat/>
    <w:rsid w:val="001E459B"/>
    <w:pPr>
      <w:keepNext/>
      <w:pageBreakBefore/>
      <w:tabs>
        <w:tab w:val="left" w:pos="3912"/>
      </w:tabs>
      <w:spacing w:after="60"/>
    </w:pPr>
    <w:rPr>
      <w:b/>
    </w:rPr>
  </w:style>
  <w:style w:type="paragraph" w:customStyle="1" w:styleId="rendelista">
    <w:name w:val="Ärendelista"/>
    <w:basedOn w:val="Normal"/>
    <w:next w:val="Normal"/>
    <w:rsid w:val="0072482B"/>
    <w:pPr>
      <w:pageBreakBefore/>
      <w:spacing w:after="120"/>
    </w:pPr>
    <w:rPr>
      <w:rFonts w:ascii="Times New Roman" w:hAnsi="Times New Roman"/>
      <w:b/>
      <w:szCs w:val="28"/>
    </w:rPr>
  </w:style>
  <w:style w:type="character" w:styleId="Hyperlnk">
    <w:name w:val="Hyperlink"/>
    <w:uiPriority w:val="99"/>
    <w:rsid w:val="0072482B"/>
    <w:rPr>
      <w:rFonts w:ascii="Times New Roman" w:hAnsi="Times New Roman"/>
      <w:color w:val="0000FF"/>
      <w:sz w:val="24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431462"/>
    <w:rPr>
      <w:rFonts w:ascii="Garamond" w:hAnsi="Garamond"/>
      <w:sz w:val="16"/>
      <w:lang w:val="x-none" w:eastAsia="x-none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431462"/>
    <w:pPr>
      <w:ind w:left="-1304"/>
    </w:pPr>
  </w:style>
  <w:style w:type="paragraph" w:styleId="Ingetavstnd">
    <w:name w:val="No Spacing"/>
    <w:uiPriority w:val="1"/>
    <w:qFormat/>
    <w:rsid w:val="0072482B"/>
    <w:rPr>
      <w:sz w:val="24"/>
    </w:rPr>
  </w:style>
  <w:style w:type="paragraph" w:customStyle="1" w:styleId="Formatmall1">
    <w:name w:val="Formatmall1"/>
    <w:basedOn w:val="Sidhuvud"/>
    <w:qFormat/>
    <w:rsid w:val="00916C24"/>
  </w:style>
  <w:style w:type="character" w:customStyle="1" w:styleId="SidhuvudChar">
    <w:name w:val="Sidhuvud Char"/>
    <w:basedOn w:val="Standardstycketeckensnitt"/>
    <w:link w:val="Sidhuvud"/>
    <w:uiPriority w:val="99"/>
    <w:rsid w:val="00B614FF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340D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t\AppData\Local\Ciceron\Protokoll%20S&#246;derk&#246;pings%20kommun%20ver.%202020011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1E81A56510426FA103E55A18127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A1524-8B2A-43DA-9D7E-D186A2F38C18}"/>
      </w:docPartPr>
      <w:docPartBody>
        <w:p w:rsidR="008873D7" w:rsidRDefault="00F05262">
          <w:pPr>
            <w:pStyle w:val="241E81A56510426FA103E55A18127172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734F46596C46F595EBE010BBE13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E3854-EB7E-43BE-B3C6-E1FBCF1261EC}"/>
      </w:docPartPr>
      <w:docPartBody>
        <w:p w:rsidR="008873D7" w:rsidRDefault="00F05262" w:rsidP="00F05262">
          <w:pPr>
            <w:pStyle w:val="05734F46596C46F595EBE010BBE13112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03898E0E8C493A9682EB69D97BB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91166-D764-4E05-BD37-9E12AFB5D815}"/>
      </w:docPartPr>
      <w:docPartBody>
        <w:p w:rsidR="008873D7" w:rsidRDefault="00F05262" w:rsidP="00F05262">
          <w:pPr>
            <w:pStyle w:val="2C03898E0E8C493A9682EB69D97BB5DB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DB6CD524D14122937B46AE65E7B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F8312-F288-4B8F-8E19-99FEA8D14E57}"/>
      </w:docPartPr>
      <w:docPartBody>
        <w:p w:rsidR="008873D7" w:rsidRDefault="00F05262" w:rsidP="00F05262">
          <w:pPr>
            <w:pStyle w:val="7ADB6CD524D14122937B46AE65E7B7A8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8A8955491F4359A19514577DDA4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79C58-B9E1-4BC2-BFB0-DF26616ED0C0}"/>
      </w:docPartPr>
      <w:docPartBody>
        <w:p w:rsidR="008873D7" w:rsidRDefault="00F05262" w:rsidP="00F05262">
          <w:pPr>
            <w:pStyle w:val="908A8955491F4359A19514577DDA41F3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919EF7C4D44F2A929EBFCC5E751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49B6B-362D-49F4-94AF-1C99B4A1F99D}"/>
      </w:docPartPr>
      <w:docPartBody>
        <w:p w:rsidR="008873D7" w:rsidRDefault="00F05262" w:rsidP="00F05262">
          <w:pPr>
            <w:pStyle w:val="37919EF7C4D44F2A929EBFCC5E7512AD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01B7A8963D4670B897338039D48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6D62A-013C-4FED-B1D0-D2E2C3970734}"/>
      </w:docPartPr>
      <w:docPartBody>
        <w:p w:rsidR="008873D7" w:rsidRDefault="00F05262" w:rsidP="00F05262">
          <w:pPr>
            <w:pStyle w:val="8A01B7A8963D4670B897338039D4866C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62"/>
    <w:rsid w:val="008873D7"/>
    <w:rsid w:val="00F0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05262"/>
    <w:rPr>
      <w:color w:val="808080"/>
    </w:rPr>
  </w:style>
  <w:style w:type="paragraph" w:customStyle="1" w:styleId="241E81A56510426FA103E55A18127172">
    <w:name w:val="241E81A56510426FA103E55A18127172"/>
  </w:style>
  <w:style w:type="paragraph" w:customStyle="1" w:styleId="05734F46596C46F595EBE010BBE13112">
    <w:name w:val="05734F46596C46F595EBE010BBE13112"/>
    <w:rsid w:val="00F05262"/>
  </w:style>
  <w:style w:type="paragraph" w:customStyle="1" w:styleId="2C03898E0E8C493A9682EB69D97BB5DB">
    <w:name w:val="2C03898E0E8C493A9682EB69D97BB5DB"/>
    <w:rsid w:val="00F05262"/>
  </w:style>
  <w:style w:type="paragraph" w:customStyle="1" w:styleId="7ADB6CD524D14122937B46AE65E7B7A8">
    <w:name w:val="7ADB6CD524D14122937B46AE65E7B7A8"/>
    <w:rsid w:val="00F05262"/>
  </w:style>
  <w:style w:type="paragraph" w:customStyle="1" w:styleId="908A8955491F4359A19514577DDA41F3">
    <w:name w:val="908A8955491F4359A19514577DDA41F3"/>
    <w:rsid w:val="00F05262"/>
  </w:style>
  <w:style w:type="paragraph" w:customStyle="1" w:styleId="37919EF7C4D44F2A929EBFCC5E7512AD">
    <w:name w:val="37919EF7C4D44F2A929EBFCC5E7512AD"/>
    <w:rsid w:val="00F05262"/>
  </w:style>
  <w:style w:type="paragraph" w:customStyle="1" w:styleId="8A01B7A8963D4670B897338039D4866C">
    <w:name w:val="8A01B7A8963D4670B897338039D4866C"/>
    <w:rsid w:val="00F05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6132-D267-473A-A22E-AF8DBFD0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Söderköpings kommun ver. 20200115.dotm</Template>
  <TotalTime>0</TotalTime>
  <Pages>9</Pages>
  <Words>483</Words>
  <Characters>4160</Characters>
  <Application>Microsoft Office Word</Application>
  <DocSecurity>2</DocSecurity>
  <Lines>244</Lines>
  <Paragraphs>154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Söderköpings kommun</vt:lpstr>
      <vt:lpstr>Protokoll</vt:lpstr>
    </vt:vector>
  </TitlesOfParts>
  <Company/>
  <LinksUpToDate>false</LinksUpToDate>
  <CharactersWithSpaces>4489</CharactersWithSpaces>
  <SharedDoc>false</SharedDoc>
  <HLinks>
    <vt:vector size="12" baseType="variant"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_Toc467142433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_Toc467142432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Söderköpings kommun</dc:title>
  <dc:subject/>
  <dc:creator>Ewerfält, Camilla</dc:creator>
  <cp:keywords/>
  <cp:lastModifiedBy>Ewerfält, Camilla</cp:lastModifiedBy>
  <cp:revision>2</cp:revision>
  <cp:lastPrinted>2003-09-08T16:29:00Z</cp:lastPrinted>
  <dcterms:created xsi:type="dcterms:W3CDTF">2020-03-16T13:41:00Z</dcterms:created>
  <dcterms:modified xsi:type="dcterms:W3CDTF">2020-03-16T13:41:00Z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